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87" w:rsidRDefault="00D45787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D45787" w:rsidRPr="00660AD1" w:rsidRDefault="00D45787" w:rsidP="00DF655B">
      <w:pPr>
        <w:pStyle w:val="NoSpacing"/>
        <w:rPr>
          <w:rFonts w:ascii="Times New Roman" w:hAnsi="Times New Roman"/>
          <w:lang w:val="en-US" w:bidi="he-IL"/>
        </w:rPr>
      </w:pPr>
    </w:p>
    <w:p w:rsidR="00D45787" w:rsidRPr="00660AD1" w:rsidRDefault="00D45787" w:rsidP="00DF655B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Nr._______ din _____________</w:t>
      </w:r>
    </w:p>
    <w:p w:rsidR="00D45787" w:rsidRPr="00660AD1" w:rsidRDefault="00D45787" w:rsidP="00DF655B">
      <w:pPr>
        <w:pStyle w:val="NoSpacing"/>
        <w:rPr>
          <w:rFonts w:ascii="Times New Roman" w:hAnsi="Times New Roman"/>
          <w:lang w:val="en-US" w:bidi="he-IL"/>
        </w:rPr>
      </w:pPr>
    </w:p>
    <w:p w:rsidR="00D45787" w:rsidRPr="00660AD1" w:rsidRDefault="00D45787" w:rsidP="00DF655B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                          </w:t>
      </w:r>
      <w:r w:rsidRPr="00660AD1">
        <w:rPr>
          <w:rFonts w:ascii="Times New Roman" w:hAnsi="Times New Roman"/>
          <w:b/>
          <w:lang w:val="en-US" w:bidi="he-IL"/>
        </w:rPr>
        <w:t xml:space="preserve">     </w:t>
      </w:r>
    </w:p>
    <w:p w:rsidR="00D45787" w:rsidRPr="00660AD1" w:rsidRDefault="00D45787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660AD1">
        <w:rPr>
          <w:rFonts w:ascii="Times New Roman" w:hAnsi="Times New Roman"/>
          <w:sz w:val="24"/>
          <w:szCs w:val="24"/>
          <w:lang w:val="en-US" w:bidi="he-IL"/>
        </w:rPr>
        <w:t>DOMNULE PRIMAR</w:t>
      </w:r>
    </w:p>
    <w:p w:rsidR="00D45787" w:rsidRPr="00660AD1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660AD1">
        <w:rPr>
          <w:rFonts w:ascii="Times New Roman" w:hAnsi="Times New Roman"/>
          <w:lang w:val="en-US"/>
        </w:rPr>
        <w:tab/>
        <w:t>Subsemnatul/a _______________________________________, CNP__________________,</w:t>
      </w:r>
    </w:p>
    <w:p w:rsidR="00D45787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660AD1">
        <w:rPr>
          <w:rFonts w:ascii="Times New Roman" w:hAnsi="Times New Roman"/>
          <w:lang w:val="en-US"/>
        </w:rPr>
        <w:t>posesor/oare al/a BI/CI, seria___, nr.________</w:t>
      </w:r>
      <w:r>
        <w:rPr>
          <w:rFonts w:ascii="Times New Roman" w:hAnsi="Times New Roman"/>
          <w:lang w:val="en-US"/>
        </w:rPr>
        <w:t>____________</w:t>
      </w:r>
      <w:r w:rsidRPr="00660AD1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______________,domiciliat/ă în</w:t>
      </w:r>
      <w:r w:rsidRPr="00660AD1">
        <w:rPr>
          <w:rFonts w:ascii="Times New Roman" w:hAnsi="Times New Roman"/>
          <w:lang w:val="en-US"/>
        </w:rPr>
        <w:t>___________________________,sat_________</w:t>
      </w:r>
      <w:r>
        <w:rPr>
          <w:rFonts w:ascii="Times New Roman" w:hAnsi="Times New Roman"/>
          <w:lang w:val="en-US"/>
        </w:rPr>
        <w:t>__________________str.</w:t>
      </w:r>
      <w:r w:rsidRPr="00660AD1"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  <w:lang w:val="en-US"/>
        </w:rPr>
        <w:t>___</w:t>
      </w:r>
      <w:r w:rsidRPr="00660AD1">
        <w:rPr>
          <w:rFonts w:ascii="Times New Roman" w:hAnsi="Times New Roman"/>
          <w:lang w:val="en-US"/>
        </w:rPr>
        <w:t xml:space="preserve">, nr._______, bl______, sc._____, et._____, ap.____, jud._________, vă rog a-mi aproba </w:t>
      </w:r>
      <w:r>
        <w:rPr>
          <w:rFonts w:ascii="Times New Roman" w:hAnsi="Times New Roman"/>
          <w:lang w:val="en-US"/>
        </w:rPr>
        <w:t xml:space="preserve">eliberarea unei adeverințe de rol//dovadă/certificate/nomencaltor stradal/alte documente……………. </w:t>
      </w:r>
    </w:p>
    <w:p w:rsidR="00D45787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………………………………………………………………………………………………………..</w:t>
      </w:r>
    </w:p>
    <w:p w:rsidR="00D45787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</w:p>
    <w:p w:rsidR="00D45787" w:rsidRPr="00660AD1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pentru a-mi servi la ………………………………………………………….</w:t>
      </w:r>
    </w:p>
    <w:p w:rsidR="00D45787" w:rsidRPr="00105CD3" w:rsidRDefault="00D45787" w:rsidP="00DF655B">
      <w:pPr>
        <w:spacing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D45787" w:rsidRPr="00105CD3" w:rsidRDefault="00D45787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D45787" w:rsidRPr="00660AD1" w:rsidRDefault="00D45787" w:rsidP="00AD739F">
      <w:pPr>
        <w:pStyle w:val="NoSpacing"/>
        <w:rPr>
          <w:rFonts w:ascii="Times New Roman" w:hAnsi="Times New Roman"/>
          <w:lang w:val="en-US" w:bidi="he-IL"/>
        </w:rPr>
      </w:pPr>
    </w:p>
    <w:p w:rsidR="00D45787" w:rsidRPr="00660AD1" w:rsidRDefault="00D45787" w:rsidP="00AD739F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>Data                                                                                                                     Semnatura</w:t>
      </w:r>
    </w:p>
    <w:p w:rsidR="00D45787" w:rsidRPr="00660AD1" w:rsidRDefault="00D45787" w:rsidP="00AD739F">
      <w:pPr>
        <w:pStyle w:val="NoSpacing"/>
        <w:rPr>
          <w:rFonts w:ascii="Times New Roman" w:hAnsi="Times New Roman"/>
          <w:lang w:val="en-US" w:bidi="he-IL"/>
        </w:rPr>
      </w:pPr>
    </w:p>
    <w:p w:rsidR="00D45787" w:rsidRPr="00105CD3" w:rsidRDefault="00D45787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</w:t>
      </w:r>
    </w:p>
    <w:p w:rsidR="00D45787" w:rsidRDefault="00D45787" w:rsidP="00B82E4C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p w:rsidR="00D45787" w:rsidRPr="00105CD3" w:rsidRDefault="00D45787" w:rsidP="00105CD3">
      <w:pPr>
        <w:rPr>
          <w:lang w:val="en-US" w:bidi="he-IL"/>
        </w:rPr>
      </w:pPr>
    </w:p>
    <w:p w:rsidR="00D45787" w:rsidRDefault="00D45787" w:rsidP="00105CD3">
      <w:pPr>
        <w:rPr>
          <w:lang w:val="en-US" w:bidi="he-IL"/>
        </w:rPr>
      </w:pP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>Nr._______ din _____________</w:t>
      </w: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                          </w:t>
      </w:r>
      <w:r w:rsidRPr="00660AD1">
        <w:rPr>
          <w:rFonts w:ascii="Times New Roman" w:hAnsi="Times New Roman"/>
          <w:b/>
          <w:lang w:val="en-US" w:bidi="he-IL"/>
        </w:rPr>
        <w:t xml:space="preserve">     </w:t>
      </w:r>
    </w:p>
    <w:p w:rsidR="00D45787" w:rsidRPr="00660AD1" w:rsidRDefault="00D45787" w:rsidP="00105CD3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660AD1">
        <w:rPr>
          <w:rFonts w:ascii="Times New Roman" w:hAnsi="Times New Roman"/>
          <w:sz w:val="24"/>
          <w:szCs w:val="24"/>
          <w:lang w:val="en-US" w:bidi="he-IL"/>
        </w:rPr>
        <w:t>DOMNULE PRIMAR</w:t>
      </w:r>
    </w:p>
    <w:p w:rsidR="00D45787" w:rsidRPr="00660AD1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660AD1">
        <w:rPr>
          <w:rFonts w:ascii="Times New Roman" w:hAnsi="Times New Roman"/>
          <w:lang w:val="en-US"/>
        </w:rPr>
        <w:tab/>
        <w:t>Subsemnatul/a _______________________________________, CNP__________________,</w:t>
      </w:r>
    </w:p>
    <w:p w:rsidR="00D45787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660AD1">
        <w:rPr>
          <w:rFonts w:ascii="Times New Roman" w:hAnsi="Times New Roman"/>
          <w:lang w:val="en-US"/>
        </w:rPr>
        <w:t>posesor/oare al/a BI/CI, seria___, nr.________</w:t>
      </w:r>
      <w:r>
        <w:rPr>
          <w:rFonts w:ascii="Times New Roman" w:hAnsi="Times New Roman"/>
          <w:lang w:val="en-US"/>
        </w:rPr>
        <w:t>____________</w:t>
      </w:r>
      <w:r w:rsidRPr="00660AD1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______________,domiciliat/ă în</w:t>
      </w:r>
      <w:r w:rsidRPr="00660AD1">
        <w:rPr>
          <w:rFonts w:ascii="Times New Roman" w:hAnsi="Times New Roman"/>
          <w:lang w:val="en-US"/>
        </w:rPr>
        <w:t>___________________________,sat_________</w:t>
      </w:r>
      <w:r>
        <w:rPr>
          <w:rFonts w:ascii="Times New Roman" w:hAnsi="Times New Roman"/>
          <w:lang w:val="en-US"/>
        </w:rPr>
        <w:t>__________________str.</w:t>
      </w:r>
      <w:r w:rsidRPr="00660AD1"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  <w:lang w:val="en-US"/>
        </w:rPr>
        <w:t>___</w:t>
      </w:r>
      <w:r w:rsidRPr="00660AD1">
        <w:rPr>
          <w:rFonts w:ascii="Times New Roman" w:hAnsi="Times New Roman"/>
          <w:lang w:val="en-US"/>
        </w:rPr>
        <w:t xml:space="preserve">, nr._______, bl______, sc._____, et._____, ap.____, jud._________, vă rog a-mi aproba </w:t>
      </w:r>
      <w:r>
        <w:rPr>
          <w:rFonts w:ascii="Times New Roman" w:hAnsi="Times New Roman"/>
          <w:lang w:val="en-US"/>
        </w:rPr>
        <w:t xml:space="preserve">eliberarea unei adeverințe de rol//dovadă/certificate/nomencaltor stradal/alte documente……………. </w:t>
      </w:r>
    </w:p>
    <w:p w:rsidR="00D45787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………………………………………………………………………………………………………..</w:t>
      </w:r>
    </w:p>
    <w:p w:rsidR="00D45787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</w:p>
    <w:p w:rsidR="00D45787" w:rsidRPr="00660AD1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pentru a-mi servi la ………………………………………………………….</w:t>
      </w:r>
    </w:p>
    <w:p w:rsidR="00D45787" w:rsidRPr="00105CD3" w:rsidRDefault="00D45787" w:rsidP="00105CD3">
      <w:pPr>
        <w:spacing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D45787" w:rsidRPr="00105CD3" w:rsidRDefault="00D45787" w:rsidP="00105CD3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>Data                                                                                                                     Semnatura</w:t>
      </w: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</w:p>
    <w:p w:rsidR="00D45787" w:rsidRPr="00105CD3" w:rsidRDefault="00D45787" w:rsidP="00105CD3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</w:t>
      </w:r>
    </w:p>
    <w:p w:rsidR="00D45787" w:rsidRPr="00105CD3" w:rsidRDefault="00D45787" w:rsidP="00105CD3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p w:rsidR="00D45787" w:rsidRPr="00105CD3" w:rsidRDefault="00D45787" w:rsidP="00105CD3">
      <w:pPr>
        <w:tabs>
          <w:tab w:val="left" w:pos="3460"/>
        </w:tabs>
        <w:rPr>
          <w:lang w:val="en-US" w:bidi="he-IL"/>
        </w:rPr>
      </w:pPr>
    </w:p>
    <w:sectPr w:rsidR="00D45787" w:rsidRPr="00105CD3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28F"/>
    <w:multiLevelType w:val="hybridMultilevel"/>
    <w:tmpl w:val="4A3C59F0"/>
    <w:lvl w:ilvl="0" w:tplc="4D400A48">
      <w:start w:val="1"/>
      <w:numFmt w:val="bullet"/>
      <w:lvlText w:val=""/>
      <w:lvlJc w:val="left"/>
      <w:pPr>
        <w:ind w:left="5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117FB"/>
    <w:rsid w:val="00012CB4"/>
    <w:rsid w:val="000274C2"/>
    <w:rsid w:val="00077B0D"/>
    <w:rsid w:val="00081E88"/>
    <w:rsid w:val="000D64E4"/>
    <w:rsid w:val="000F42AD"/>
    <w:rsid w:val="00105CD3"/>
    <w:rsid w:val="001065D2"/>
    <w:rsid w:val="001A08B7"/>
    <w:rsid w:val="001A7BB9"/>
    <w:rsid w:val="001C6AEE"/>
    <w:rsid w:val="001F523A"/>
    <w:rsid w:val="00226E5F"/>
    <w:rsid w:val="0024009F"/>
    <w:rsid w:val="002601B5"/>
    <w:rsid w:val="0029098D"/>
    <w:rsid w:val="002A1E80"/>
    <w:rsid w:val="002F068B"/>
    <w:rsid w:val="00353303"/>
    <w:rsid w:val="003B2D08"/>
    <w:rsid w:val="00570DCF"/>
    <w:rsid w:val="005914C3"/>
    <w:rsid w:val="005A3E2F"/>
    <w:rsid w:val="005C43CE"/>
    <w:rsid w:val="005D4DC5"/>
    <w:rsid w:val="00660AD1"/>
    <w:rsid w:val="00677667"/>
    <w:rsid w:val="006B1BCA"/>
    <w:rsid w:val="006F1A96"/>
    <w:rsid w:val="00791E05"/>
    <w:rsid w:val="007E7543"/>
    <w:rsid w:val="00804C96"/>
    <w:rsid w:val="00886A8E"/>
    <w:rsid w:val="00935FBC"/>
    <w:rsid w:val="009376FE"/>
    <w:rsid w:val="0094710F"/>
    <w:rsid w:val="00973678"/>
    <w:rsid w:val="00985D6D"/>
    <w:rsid w:val="0098762E"/>
    <w:rsid w:val="009A34E7"/>
    <w:rsid w:val="009E21D1"/>
    <w:rsid w:val="00A57368"/>
    <w:rsid w:val="00A81DC3"/>
    <w:rsid w:val="00AD739F"/>
    <w:rsid w:val="00AE2CE3"/>
    <w:rsid w:val="00B1611F"/>
    <w:rsid w:val="00B45078"/>
    <w:rsid w:val="00B82E4C"/>
    <w:rsid w:val="00BA57AD"/>
    <w:rsid w:val="00BB66A7"/>
    <w:rsid w:val="00BF17C2"/>
    <w:rsid w:val="00C90344"/>
    <w:rsid w:val="00CD6A3F"/>
    <w:rsid w:val="00D402A6"/>
    <w:rsid w:val="00D45787"/>
    <w:rsid w:val="00D5774B"/>
    <w:rsid w:val="00DD7B69"/>
    <w:rsid w:val="00DF655B"/>
    <w:rsid w:val="00E137B0"/>
    <w:rsid w:val="00E42BBC"/>
    <w:rsid w:val="00E66797"/>
    <w:rsid w:val="00EC2E33"/>
    <w:rsid w:val="00F537B6"/>
    <w:rsid w:val="00F6170E"/>
    <w:rsid w:val="00FB2289"/>
    <w:rsid w:val="00FD231F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7</cp:revision>
  <cp:lastPrinted>2020-02-26T09:09:00Z</cp:lastPrinted>
  <dcterms:created xsi:type="dcterms:W3CDTF">2020-03-31T08:42:00Z</dcterms:created>
  <dcterms:modified xsi:type="dcterms:W3CDTF">2020-03-31T09:01:00Z</dcterms:modified>
</cp:coreProperties>
</file>