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C" w:rsidRDefault="005C1F0C">
      <w:pPr>
        <w:pStyle w:val="Heading1"/>
        <w:spacing w:before="74"/>
        <w:ind w:right="106"/>
      </w:pPr>
      <w:r>
        <w:t>Anexa nr. 12</w:t>
      </w:r>
    </w:p>
    <w:p w:rsidR="005C1F0C" w:rsidRDefault="005C1F0C">
      <w:pPr>
        <w:pStyle w:val="BodyText"/>
        <w:spacing w:before="2"/>
        <w:rPr>
          <w:b/>
          <w:sz w:val="20"/>
        </w:rPr>
      </w:pPr>
    </w:p>
    <w:p w:rsidR="005C1F0C" w:rsidRDefault="005C1F0C">
      <w:pPr>
        <w:pStyle w:val="BodyText"/>
        <w:ind w:left="101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6pt;margin-top:-5.65pt;width:110.9pt;height:18.85pt;z-index:251658240;mso-position-horizontal-relative:page" filled="f" strokeweight=".25756mm">
            <v:textbox inset="0,0,0,0">
              <w:txbxContent>
                <w:p w:rsidR="005C1F0C" w:rsidRDefault="005C1F0C">
                  <w:pPr>
                    <w:spacing w:before="77"/>
                    <w:ind w:left="251"/>
                    <w:rPr>
                      <w:b/>
                      <w:sz w:val="19"/>
                    </w:rPr>
                  </w:pPr>
                  <w:r>
                    <w:rPr>
                      <w:b/>
                    </w:rPr>
                    <w:t>Model 2016 ITL 012</w:t>
                  </w:r>
                </w:p>
              </w:txbxContent>
            </v:textbox>
            <w10:wrap anchorx="page"/>
          </v:shape>
        </w:pict>
      </w:r>
      <w:r>
        <w:t>Nr. de înregistrare .............................../.........................</w:t>
      </w: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spacing w:before="231"/>
        <w:ind w:left="554" w:right="557"/>
        <w:jc w:val="center"/>
        <w:rPr>
          <w:b/>
          <w:sz w:val="23"/>
        </w:rPr>
      </w:pPr>
      <w:r>
        <w:rPr>
          <w:b/>
          <w:sz w:val="23"/>
        </w:rPr>
        <w:t>CERERE</w:t>
      </w:r>
    </w:p>
    <w:p w:rsidR="005C1F0C" w:rsidRDefault="005C1F0C">
      <w:pPr>
        <w:spacing w:before="11" w:line="249" w:lineRule="auto"/>
        <w:ind w:left="554" w:right="558"/>
        <w:jc w:val="center"/>
        <w:rPr>
          <w:b/>
          <w:sz w:val="21"/>
        </w:rPr>
      </w:pPr>
      <w:r>
        <w:rPr>
          <w:b/>
          <w:sz w:val="21"/>
        </w:rPr>
        <w:t>PENTRU ELIBERAREA UNUI CERTIFICAT DE ATESTARE FISCALĂ PENTRU PERSOANE JURIDICE PRIVIND IMPOZITE, TAXE LOCALE ŞI ALTE VENITURI DATORATE BUGETULUI LOCAL</w:t>
      </w:r>
    </w:p>
    <w:p w:rsidR="005C1F0C" w:rsidRDefault="005C1F0C">
      <w:pPr>
        <w:pStyle w:val="BodyText"/>
        <w:spacing w:before="1"/>
        <w:rPr>
          <w:b/>
          <w:sz w:val="24"/>
        </w:rPr>
      </w:pPr>
    </w:p>
    <w:p w:rsidR="005C1F0C" w:rsidRDefault="005C1F0C">
      <w:pPr>
        <w:pStyle w:val="Heading1"/>
        <w:spacing w:before="1"/>
        <w:ind w:left="551" w:right="558"/>
        <w:jc w:val="center"/>
      </w:pPr>
      <w:r>
        <w:t>D-le./D-nă  DIRECTOR,</w:t>
      </w:r>
    </w:p>
    <w:p w:rsidR="005C1F0C" w:rsidRDefault="005C1F0C">
      <w:pPr>
        <w:pStyle w:val="BodyText"/>
        <w:rPr>
          <w:b/>
          <w:sz w:val="20"/>
        </w:rPr>
      </w:pPr>
    </w:p>
    <w:p w:rsidR="005C1F0C" w:rsidRDefault="005C1F0C">
      <w:pPr>
        <w:pStyle w:val="BodyText"/>
        <w:spacing w:before="3"/>
        <w:rPr>
          <w:b/>
          <w:sz w:val="24"/>
        </w:rPr>
      </w:pPr>
    </w:p>
    <w:p w:rsidR="005C1F0C" w:rsidRDefault="005C1F0C">
      <w:pPr>
        <w:ind w:left="802"/>
        <w:rPr>
          <w:sz w:val="23"/>
        </w:rPr>
      </w:pPr>
      <w:r>
        <w:rPr>
          <w:sz w:val="23"/>
        </w:rPr>
        <w:t>DATE DE IDENTIFICARE ALE PERSOANEI JURIDICE</w:t>
      </w:r>
    </w:p>
    <w:p w:rsidR="005C1F0C" w:rsidRDefault="005C1F0C">
      <w:pPr>
        <w:pStyle w:val="BodyText"/>
        <w:tabs>
          <w:tab w:val="left" w:leader="dot" w:pos="9904"/>
        </w:tabs>
        <w:spacing w:before="11"/>
        <w:ind w:right="104"/>
        <w:jc w:val="right"/>
      </w:pPr>
      <w:r>
        <w:t>Subscrisa   ....................................................................................,   Cod   unic   de   identificare</w:t>
      </w:r>
      <w:r>
        <w:rPr>
          <w:spacing w:val="18"/>
        </w:rPr>
        <w:t xml:space="preserve"> </w:t>
      </w:r>
      <w:r>
        <w:t xml:space="preserve">..................., </w:t>
      </w:r>
      <w:r>
        <w:rPr>
          <w:spacing w:val="33"/>
        </w:rPr>
        <w:t xml:space="preserve"> </w:t>
      </w:r>
      <w:r>
        <w:t>judeţ</w:t>
      </w:r>
      <w:r>
        <w:tab/>
      </w:r>
      <w:r>
        <w:rPr>
          <w:spacing w:val="-1"/>
        </w:rPr>
        <w:t>loc.</w:t>
      </w:r>
    </w:p>
    <w:p w:rsidR="005C1F0C" w:rsidRDefault="005C1F0C">
      <w:pPr>
        <w:pStyle w:val="BodyText"/>
        <w:tabs>
          <w:tab w:val="left" w:leader="dot" w:pos="10648"/>
        </w:tabs>
        <w:spacing w:before="12"/>
        <w:ind w:right="104"/>
        <w:jc w:val="right"/>
      </w:pPr>
      <w:r>
        <w:t>...........................  cod  poştal  .......................  sector  ....,  str.  ....................................................... nr.  .....,  bloc  ....  scara  ...  etaj</w:t>
      </w:r>
      <w:r>
        <w:rPr>
          <w:spacing w:val="-17"/>
        </w:rPr>
        <w:t xml:space="preserve"> </w:t>
      </w:r>
      <w:r>
        <w:t>...</w:t>
      </w:r>
      <w:r>
        <w:rPr>
          <w:spacing w:val="37"/>
        </w:rPr>
        <w:t xml:space="preserve"> </w:t>
      </w:r>
      <w:r>
        <w:t>ap</w:t>
      </w:r>
      <w:r>
        <w:tab/>
      </w:r>
      <w:r>
        <w:rPr>
          <w:spacing w:val="-1"/>
        </w:rPr>
        <w:t>tel.</w:t>
      </w:r>
    </w:p>
    <w:p w:rsidR="005C1F0C" w:rsidRDefault="005C1F0C">
      <w:pPr>
        <w:pStyle w:val="BodyText"/>
        <w:spacing w:before="9"/>
        <w:ind w:right="104"/>
        <w:jc w:val="right"/>
      </w:pPr>
      <w:r>
        <w:t xml:space="preserve">................................   fax   .............................,   adresă   de   e-mail   ……………………………………,   înregistrat   la   registrul </w:t>
      </w:r>
      <w:r>
        <w:rPr>
          <w:spacing w:val="33"/>
        </w:rPr>
        <w:t xml:space="preserve"> </w:t>
      </w:r>
      <w:r>
        <w:t>comerţului</w:t>
      </w:r>
    </w:p>
    <w:p w:rsidR="005C1F0C" w:rsidRDefault="005C1F0C">
      <w:pPr>
        <w:pStyle w:val="BodyText"/>
        <w:spacing w:before="10"/>
        <w:ind w:left="101"/>
      </w:pPr>
      <w:r>
        <w:t>........................... la nr. ........................... .</w:t>
      </w:r>
    </w:p>
    <w:p w:rsidR="005C1F0C" w:rsidRDefault="005C1F0C">
      <w:pPr>
        <w:pStyle w:val="BodyText"/>
        <w:spacing w:before="12"/>
        <w:ind w:right="104"/>
        <w:jc w:val="right"/>
      </w:pPr>
      <w:r>
        <w:t xml:space="preserve">Pentru  punctul  de  lucru:  …………………………………….,  având  </w:t>
      </w:r>
      <w:r>
        <w:rPr>
          <w:spacing w:val="-8"/>
        </w:rPr>
        <w:t xml:space="preserve">Codul  </w:t>
      </w:r>
      <w:r>
        <w:rPr>
          <w:spacing w:val="-5"/>
        </w:rPr>
        <w:t xml:space="preserve">de  </w:t>
      </w:r>
      <w:r>
        <w:rPr>
          <w:spacing w:val="18"/>
        </w:rPr>
        <w:t xml:space="preserve"> </w:t>
      </w:r>
      <w:r>
        <w:rPr>
          <w:spacing w:val="-10"/>
        </w:rPr>
        <w:t xml:space="preserve">identificare  </w:t>
      </w:r>
      <w:r>
        <w:t>fiscală..........................................,  judeţ</w:t>
      </w:r>
    </w:p>
    <w:p w:rsidR="005C1F0C" w:rsidRDefault="005C1F0C">
      <w:pPr>
        <w:pStyle w:val="BodyText"/>
        <w:spacing w:before="9"/>
        <w:ind w:right="104"/>
        <w:jc w:val="right"/>
      </w:pPr>
      <w:r>
        <w:t>................</w:t>
      </w:r>
      <w:r>
        <w:rPr>
          <w:spacing w:val="20"/>
        </w:rPr>
        <w:t xml:space="preserve"> </w:t>
      </w:r>
      <w:r>
        <w:t xml:space="preserve">loc. </w:t>
      </w:r>
      <w:r>
        <w:rPr>
          <w:spacing w:val="40"/>
        </w:rPr>
        <w:t xml:space="preserve"> </w:t>
      </w:r>
      <w:r>
        <w:t>............................</w:t>
      </w:r>
      <w:r>
        <w:rPr>
          <w:spacing w:val="20"/>
        </w:rPr>
        <w:t xml:space="preserve"> </w:t>
      </w:r>
      <w:r>
        <w:t>cod</w:t>
      </w:r>
      <w:r>
        <w:rPr>
          <w:spacing w:val="19"/>
        </w:rPr>
        <w:t xml:space="preserve"> </w:t>
      </w:r>
      <w:r>
        <w:t>poştal</w:t>
      </w:r>
      <w:r>
        <w:rPr>
          <w:spacing w:val="16"/>
        </w:rPr>
        <w:t xml:space="preserve"> </w:t>
      </w:r>
      <w:r>
        <w:t>.......................</w:t>
      </w:r>
      <w:r>
        <w:rPr>
          <w:spacing w:val="20"/>
        </w:rPr>
        <w:t xml:space="preserve"> </w:t>
      </w:r>
      <w:r>
        <w:t>sector</w:t>
      </w:r>
      <w:r>
        <w:rPr>
          <w:spacing w:val="20"/>
        </w:rPr>
        <w:t xml:space="preserve"> </w:t>
      </w:r>
      <w:r>
        <w:t>....,</w:t>
      </w:r>
      <w:r>
        <w:rPr>
          <w:spacing w:val="20"/>
        </w:rPr>
        <w:t xml:space="preserve"> </w:t>
      </w:r>
      <w:r>
        <w:t>Stradă</w:t>
      </w:r>
      <w:r>
        <w:rPr>
          <w:spacing w:val="18"/>
        </w:rPr>
        <w:t xml:space="preserve"> </w:t>
      </w:r>
      <w:r>
        <w:t>...............................................</w:t>
      </w:r>
      <w:r>
        <w:rPr>
          <w:spacing w:val="16"/>
        </w:rPr>
        <w:t xml:space="preserve"> </w:t>
      </w:r>
      <w:r>
        <w:t>nr.</w:t>
      </w:r>
      <w:r>
        <w:rPr>
          <w:spacing w:val="14"/>
        </w:rPr>
        <w:t xml:space="preserve"> </w:t>
      </w:r>
      <w:r>
        <w:t>....,</w:t>
      </w:r>
      <w:r>
        <w:rPr>
          <w:spacing w:val="16"/>
        </w:rPr>
        <w:t xml:space="preserve"> </w:t>
      </w:r>
      <w:r>
        <w:t>bloc</w:t>
      </w:r>
      <w:r>
        <w:rPr>
          <w:spacing w:val="18"/>
        </w:rPr>
        <w:t xml:space="preserve"> </w:t>
      </w:r>
      <w:r>
        <w:t>...............................</w:t>
      </w:r>
    </w:p>
    <w:p w:rsidR="005C1F0C" w:rsidRDefault="005C1F0C">
      <w:pPr>
        <w:pStyle w:val="BodyText"/>
        <w:spacing w:before="10"/>
        <w:ind w:right="104"/>
        <w:jc w:val="right"/>
      </w:pPr>
      <w:r>
        <w:t>scara  ....  etaj  ...  ap  .... Telefon  ................................  fax  .............................  adresă de e-mail ……………………………………,</w:t>
      </w:r>
      <w:r>
        <w:rPr>
          <w:spacing w:val="-2"/>
        </w:rPr>
        <w:t xml:space="preserve"> </w:t>
      </w:r>
      <w:r>
        <w:t>înregistrat</w:t>
      </w:r>
    </w:p>
    <w:p w:rsidR="005C1F0C" w:rsidRDefault="005C1F0C">
      <w:pPr>
        <w:pStyle w:val="BodyText"/>
        <w:spacing w:before="12"/>
        <w:ind w:left="101"/>
      </w:pPr>
      <w:r>
        <w:t>la registrul comerţului ........................... la nr. ................................ .</w:t>
      </w:r>
    </w:p>
    <w:p w:rsidR="005C1F0C" w:rsidRDefault="005C1F0C">
      <w:pPr>
        <w:tabs>
          <w:tab w:val="left" w:leader="dot" w:pos="3851"/>
        </w:tabs>
        <w:spacing w:before="9"/>
        <w:ind w:right="104"/>
        <w:jc w:val="right"/>
        <w:rPr>
          <w:sz w:val="17"/>
        </w:rPr>
      </w:pPr>
      <w:r>
        <w:rPr>
          <w:sz w:val="19"/>
        </w:rPr>
        <w:t>Reprezentată</w:t>
      </w:r>
      <w:r>
        <w:rPr>
          <w:spacing w:val="20"/>
          <w:sz w:val="19"/>
        </w:rPr>
        <w:t xml:space="preserve"> </w:t>
      </w:r>
      <w:r>
        <w:rPr>
          <w:sz w:val="19"/>
        </w:rPr>
        <w:t>prin</w:t>
      </w:r>
      <w:r>
        <w:rPr>
          <w:sz w:val="19"/>
        </w:rPr>
        <w:tab/>
        <w:t xml:space="preserve">,  în  calitate  de  </w:t>
      </w:r>
      <w:r>
        <w:rPr>
          <w:sz w:val="17"/>
        </w:rPr>
        <w:t>acţionar</w:t>
      </w:r>
      <w:r>
        <w:rPr>
          <w:spacing w:val="18"/>
          <w:sz w:val="17"/>
        </w:rPr>
        <w:t xml:space="preserve"> </w:t>
      </w:r>
      <w:r>
        <w:rPr>
          <w:sz w:val="17"/>
        </w:rPr>
        <w:t>unic/asociat/administrator/împuternicit/mandatar/notar/executor/</w:t>
      </w:r>
    </w:p>
    <w:p w:rsidR="005C1F0C" w:rsidRDefault="005C1F0C">
      <w:pPr>
        <w:pStyle w:val="BodyText"/>
        <w:spacing w:before="12"/>
        <w:ind w:right="104"/>
        <w:jc w:val="right"/>
      </w:pPr>
      <w:r>
        <w:rPr>
          <w:sz w:val="17"/>
        </w:rPr>
        <w:t xml:space="preserve">lichidator    </w:t>
      </w:r>
      <w:r>
        <w:t xml:space="preserve">domiciliat  în: judeţ ................., loc.  ..............................  cod  poştal .....................  sector  ...  </w:t>
      </w:r>
      <w:r>
        <w:rPr>
          <w:spacing w:val="1"/>
        </w:rPr>
        <w:t xml:space="preserve"> </w:t>
      </w:r>
      <w:r>
        <w:t>strada  ................................................</w:t>
      </w:r>
    </w:p>
    <w:p w:rsidR="005C1F0C" w:rsidRDefault="005C1F0C">
      <w:pPr>
        <w:pStyle w:val="BodyText"/>
        <w:spacing w:before="10"/>
        <w:ind w:left="101"/>
      </w:pPr>
      <w:r>
        <w:t>nr. ....., bloc ... scara .... etaj.... ap. ..., tel. ................................ fax ............................., adresă de e-mail …………………………………….</w:t>
      </w:r>
    </w:p>
    <w:p w:rsidR="005C1F0C" w:rsidRDefault="005C1F0C">
      <w:pPr>
        <w:pStyle w:val="BodyText"/>
        <w:spacing w:before="9"/>
        <w:ind w:left="101"/>
      </w:pPr>
      <w:r>
        <w:t>posesorul B.I./C.I./A.I./Paşaport seria ................... nr. .................... eliberat/ă de .................................................... la data de: ...................</w:t>
      </w:r>
    </w:p>
    <w:p w:rsidR="005C1F0C" w:rsidRDefault="005C1F0C">
      <w:pPr>
        <w:pStyle w:val="BodyText"/>
        <w:spacing w:before="10"/>
        <w:rPr>
          <w:sz w:val="20"/>
        </w:rPr>
      </w:pPr>
    </w:p>
    <w:p w:rsidR="005C1F0C" w:rsidRDefault="005C1F0C">
      <w:pPr>
        <w:pStyle w:val="BodyText"/>
        <w:tabs>
          <w:tab w:val="left" w:pos="1486"/>
          <w:tab w:val="left" w:pos="2465"/>
          <w:tab w:val="left" w:pos="3014"/>
          <w:tab w:val="left" w:pos="3914"/>
          <w:tab w:val="left" w:pos="4682"/>
          <w:tab w:val="left" w:pos="5451"/>
          <w:tab w:val="left" w:pos="6521"/>
          <w:tab w:val="left" w:pos="6914"/>
          <w:tab w:val="left" w:pos="7500"/>
          <w:tab w:val="left" w:pos="7848"/>
          <w:tab w:val="left" w:pos="8635"/>
          <w:tab w:val="left" w:pos="9271"/>
          <w:tab w:val="left" w:pos="9974"/>
          <w:tab w:val="left" w:pos="10269"/>
          <w:tab w:val="left" w:pos="10853"/>
        </w:tabs>
        <w:ind w:left="802"/>
      </w:pPr>
      <w:r>
        <w:t>solicit</w:t>
      </w:r>
      <w:r>
        <w:tab/>
        <w:t>eliberarea</w:t>
      </w:r>
      <w:r>
        <w:tab/>
        <w:t>unui</w:t>
      </w:r>
      <w:r>
        <w:tab/>
        <w:t>certificat</w:t>
      </w:r>
      <w:r>
        <w:tab/>
        <w:t>privind</w:t>
      </w:r>
      <w:r>
        <w:tab/>
        <w:t>situaţia</w:t>
      </w:r>
      <w:r>
        <w:tab/>
        <w:t>obligaţiilor</w:t>
      </w:r>
      <w:r>
        <w:tab/>
        <w:t>de</w:t>
      </w:r>
      <w:r>
        <w:tab/>
        <w:t>plată</w:t>
      </w:r>
      <w:r>
        <w:tab/>
        <w:t>la</w:t>
      </w:r>
      <w:r>
        <w:tab/>
        <w:t>bugetul</w:t>
      </w:r>
      <w:r>
        <w:tab/>
        <w:t>local,</w:t>
      </w:r>
      <w:r>
        <w:tab/>
        <w:t>pentru</w:t>
      </w:r>
      <w:r>
        <w:tab/>
        <w:t>a</w:t>
      </w:r>
      <w:r>
        <w:tab/>
        <w:t>servi</w:t>
      </w:r>
      <w:r>
        <w:tab/>
        <w:t>la</w:t>
      </w:r>
    </w:p>
    <w:p w:rsidR="005C1F0C" w:rsidRDefault="005C1F0C">
      <w:pPr>
        <w:pStyle w:val="BodyText"/>
        <w:spacing w:before="12"/>
        <w:ind w:left="101"/>
      </w:pPr>
      <w:r>
        <w:t>...................................................................................................................................................................</w:t>
      </w:r>
    </w:p>
    <w:p w:rsidR="005C1F0C" w:rsidRDefault="005C1F0C">
      <w:pPr>
        <w:pStyle w:val="BodyText"/>
        <w:spacing w:before="10" w:line="249" w:lineRule="auto"/>
        <w:ind w:left="101" w:right="105" w:firstLine="700"/>
        <w:jc w:val="both"/>
      </w:pPr>
      <w:r>
        <w:t>Declar pe proprie răspundere, cunoscând prevederile Codului penal că la data prezentei cereri societăţii/instituţiei nu are alte modificări ale materiei impozabile faţă de ultima declaraţie depusă la organul fiscal.</w:t>
      </w:r>
    </w:p>
    <w:p w:rsidR="005C1F0C" w:rsidRDefault="005C1F0C">
      <w:pPr>
        <w:pStyle w:val="BodyText"/>
        <w:spacing w:before="3" w:line="249" w:lineRule="auto"/>
        <w:ind w:left="101" w:right="104" w:firstLine="700"/>
        <w:jc w:val="both"/>
      </w:pPr>
      <w:r>
        <w:t>În cazul în care, organul fiscal solicită clarificarea situaţiei fiscale din motive imputabile societăţii/instituţiei pe care o reprezint mă oblig să furnizez precizările şi documentele necesare clarificării acesteia în regim de urgenţă. În caz de nefurnizare a informaţiilor şi documentelor solicitate sunt de acord cu amânarea termenului de eliberare a certificatului fiscal până la clarificarea situaţiei fiscale.</w:t>
      </w:r>
    </w:p>
    <w:p w:rsidR="005C1F0C" w:rsidRDefault="005C1F0C">
      <w:pPr>
        <w:pStyle w:val="BodyText"/>
        <w:spacing w:before="3" w:line="249" w:lineRule="auto"/>
        <w:ind w:left="101" w:right="104" w:firstLine="700"/>
        <w:jc w:val="both"/>
      </w:pPr>
    </w:p>
    <w:p w:rsidR="005C1F0C" w:rsidRDefault="005C1F0C" w:rsidP="003648A9">
      <w:pPr>
        <w:jc w:val="both"/>
        <w:rPr>
          <w:sz w:val="20"/>
          <w:szCs w:val="20"/>
        </w:rPr>
      </w:pPr>
      <w:r>
        <w:rPr>
          <w:sz w:val="20"/>
          <w:szCs w:val="20"/>
        </w:rPr>
        <w:t>Am luat la cunoștință că informațiile din prezenta cerere vor fi prelucrate conform Regulamentului (UE)2016/679 din 27 aprilie 2016 privind protecția persoanelor fizice în ceea ce privește prelucrarea datelor cu caracter personal și privind libera circulație a acestor date.</w:t>
      </w:r>
    </w:p>
    <w:p w:rsidR="005C1F0C" w:rsidRDefault="005C1F0C">
      <w:pPr>
        <w:pStyle w:val="BodyText"/>
        <w:spacing w:before="3"/>
        <w:rPr>
          <w:sz w:val="20"/>
        </w:rPr>
      </w:pPr>
    </w:p>
    <w:p w:rsidR="005C1F0C" w:rsidRDefault="005C1F0C">
      <w:pPr>
        <w:pStyle w:val="BodyText"/>
        <w:ind w:left="101"/>
      </w:pPr>
      <w:r>
        <w:t>Data: …………/…………20...</w:t>
      </w:r>
    </w:p>
    <w:p w:rsidR="005C1F0C" w:rsidRDefault="005C1F0C">
      <w:pPr>
        <w:pStyle w:val="BodyText"/>
        <w:spacing w:before="10"/>
        <w:rPr>
          <w:sz w:val="20"/>
        </w:rPr>
      </w:pPr>
    </w:p>
    <w:p w:rsidR="005C1F0C" w:rsidRDefault="005C1F0C">
      <w:pPr>
        <w:pStyle w:val="BodyText"/>
        <w:ind w:left="101"/>
      </w:pPr>
      <w:r>
        <w:t>Prenume  şi  nume</w:t>
      </w:r>
      <w:r>
        <w:rPr>
          <w:spacing w:val="-23"/>
        </w:rPr>
        <w:t xml:space="preserve"> </w:t>
      </w:r>
      <w:r>
        <w:t>.....................................................................</w:t>
      </w:r>
    </w:p>
    <w:p w:rsidR="005C1F0C" w:rsidRDefault="005C1F0C">
      <w:pPr>
        <w:pStyle w:val="BodyText"/>
        <w:spacing w:before="10"/>
        <w:ind w:left="101"/>
      </w:pPr>
      <w:r>
        <w:t>Calitatea....................................................................................</w:t>
      </w: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spacing w:before="8"/>
        <w:rPr>
          <w:sz w:val="20"/>
        </w:rPr>
      </w:pPr>
    </w:p>
    <w:p w:rsidR="005C1F0C" w:rsidRDefault="005C1F0C">
      <w:pPr>
        <w:pStyle w:val="BodyText"/>
        <w:ind w:right="2963"/>
        <w:jc w:val="right"/>
      </w:pPr>
      <w:r>
        <w:t>Semnătura şi  ştampila</w:t>
      </w:r>
      <w:r>
        <w:rPr>
          <w:spacing w:val="13"/>
        </w:rPr>
        <w:t xml:space="preserve"> </w:t>
      </w:r>
      <w:r>
        <w:t>...............................................</w:t>
      </w: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rPr>
          <w:sz w:val="20"/>
        </w:rPr>
      </w:pPr>
    </w:p>
    <w:p w:rsidR="005C1F0C" w:rsidRDefault="005C1F0C">
      <w:pPr>
        <w:pStyle w:val="BodyText"/>
        <w:spacing w:before="4"/>
      </w:pPr>
    </w:p>
    <w:p w:rsidR="005C1F0C" w:rsidRDefault="005C1F0C">
      <w:pPr>
        <w:pStyle w:val="Heading1"/>
        <w:ind w:right="2932"/>
      </w:pPr>
      <w:r>
        <w:t>Notă:  Certificatul de atestare fiscală  se eliberează solicitantului la sediul organului</w:t>
      </w:r>
      <w:r>
        <w:rPr>
          <w:spacing w:val="43"/>
        </w:rPr>
        <w:t xml:space="preserve"> </w:t>
      </w:r>
      <w:r>
        <w:t>fiscal.</w:t>
      </w:r>
    </w:p>
    <w:sectPr w:rsidR="005C1F0C" w:rsidSect="00D81614">
      <w:type w:val="continuous"/>
      <w:pgSz w:w="11900" w:h="16840"/>
      <w:pgMar w:top="134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614"/>
    <w:rsid w:val="00043260"/>
    <w:rsid w:val="003648A9"/>
    <w:rsid w:val="00392F4D"/>
    <w:rsid w:val="005C1F0C"/>
    <w:rsid w:val="009658B8"/>
    <w:rsid w:val="00A93ADA"/>
    <w:rsid w:val="00D81614"/>
    <w:rsid w:val="00E649CD"/>
    <w:rsid w:val="00E9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4"/>
    <w:pPr>
      <w:widowControl w:val="0"/>
      <w:autoSpaceDE w:val="0"/>
      <w:autoSpaceDN w:val="0"/>
    </w:pPr>
    <w:rPr>
      <w:rFonts w:ascii="Times New Roman" w:eastAsia="Times New Roman" w:hAnsi="Times New Roman"/>
      <w:lang w:val="ro-RO" w:eastAsia="ro-RO"/>
    </w:rPr>
  </w:style>
  <w:style w:type="paragraph" w:styleId="Heading1">
    <w:name w:val="heading 1"/>
    <w:basedOn w:val="Normal"/>
    <w:link w:val="Heading1Char"/>
    <w:uiPriority w:val="99"/>
    <w:qFormat/>
    <w:rsid w:val="00D81614"/>
    <w:pPr>
      <w:jc w:val="right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D81614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ro-RO" w:eastAsia="ro-RO"/>
    </w:rPr>
  </w:style>
  <w:style w:type="paragraph" w:styleId="ListParagraph">
    <w:name w:val="List Paragraph"/>
    <w:basedOn w:val="Normal"/>
    <w:uiPriority w:val="99"/>
    <w:qFormat/>
    <w:rsid w:val="00D81614"/>
  </w:style>
  <w:style w:type="paragraph" w:customStyle="1" w:styleId="TableParagraph">
    <w:name w:val="Table Paragraph"/>
    <w:basedOn w:val="Normal"/>
    <w:uiPriority w:val="99"/>
    <w:rsid w:val="00D8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554</Words>
  <Characters>3163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Anexa_12 Model 2016 ITL - 012 Cerere Certificat-PJ</dc:title>
  <dc:subject/>
  <dc:creator>cecilia.kovacs</dc:creator>
  <cp:keywords>()</cp:keywords>
  <dc:description/>
  <cp:lastModifiedBy>User</cp:lastModifiedBy>
  <cp:revision>3</cp:revision>
  <dcterms:created xsi:type="dcterms:W3CDTF">2020-03-31T06:20:00Z</dcterms:created>
  <dcterms:modified xsi:type="dcterms:W3CDTF">2020-03-31T06:21:00Z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1.4.2</vt:lpwstr>
  </property>
</Properties>
</file>