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35" w:rsidRDefault="005D3C35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5D3C35" w:rsidRDefault="005D3C35" w:rsidP="00DF655B">
      <w:pPr>
        <w:pStyle w:val="NoSpacing"/>
        <w:rPr>
          <w:rFonts w:cs="Aharoni"/>
          <w:lang w:val="en-US" w:bidi="he-IL"/>
        </w:rPr>
      </w:pPr>
    </w:p>
    <w:p w:rsidR="005D3C35" w:rsidRPr="000117FB" w:rsidRDefault="005D3C35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5D3C35" w:rsidRPr="000117FB" w:rsidRDefault="005D3C35" w:rsidP="00DF655B">
      <w:pPr>
        <w:pStyle w:val="NoSpacing"/>
        <w:rPr>
          <w:rFonts w:cs="Aharoni"/>
          <w:lang w:val="en-US" w:bidi="he-IL"/>
        </w:rPr>
      </w:pPr>
    </w:p>
    <w:p w:rsidR="005D3C35" w:rsidRPr="00CF77B1" w:rsidRDefault="005D3C35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5D3C35" w:rsidRPr="000117FB" w:rsidRDefault="005D3C35" w:rsidP="006E2AB4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0117FB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5D3C35" w:rsidRPr="000117FB" w:rsidRDefault="005D3C35" w:rsidP="006E2AB4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0117FB">
        <w:rPr>
          <w:rFonts w:ascii="Times New Roman" w:hAnsi="Times New Roman" w:cs="Aharoni"/>
          <w:sz w:val="24"/>
          <w:szCs w:val="24"/>
          <w:lang w:val="en-US" w:bidi="he-IL"/>
        </w:rPr>
        <w:t>Cerere/declaraţie pe propria răspundere</w:t>
      </w:r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a reprezentatului legal</w:t>
      </w:r>
    </w:p>
    <w:p w:rsidR="005D3C35" w:rsidRPr="000117FB" w:rsidRDefault="005D3C35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5D3C35" w:rsidRPr="000117FB" w:rsidRDefault="005D3C35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5D3C35" w:rsidRPr="000117FB" w:rsidRDefault="005D3C35" w:rsidP="00FD231F">
      <w:pPr>
        <w:pStyle w:val="NoSpacing"/>
        <w:spacing w:line="276" w:lineRule="auto"/>
        <w:rPr>
          <w:lang w:val="en-US"/>
        </w:rPr>
      </w:pPr>
      <w:r w:rsidRPr="000117FB">
        <w:rPr>
          <w:lang w:val="en-US"/>
        </w:rPr>
        <w:tab/>
        <w:t>Subsemnatul/a _______________________________________, CNP__________________,</w:t>
      </w:r>
    </w:p>
    <w:p w:rsidR="005D3C35" w:rsidRDefault="005D3C35" w:rsidP="00FD231F">
      <w:pPr>
        <w:pStyle w:val="NoSpacing"/>
        <w:spacing w:line="276" w:lineRule="auto"/>
      </w:pPr>
      <w:r w:rsidRPr="000117FB">
        <w:rPr>
          <w:lang w:val="en-US"/>
        </w:rPr>
        <w:t>posesor/oare al/a BI/CI, seria___, nr.________, eliberat/a de SPCLEP ______________,domiciliat/ă în mun/oras/com_____________________________________,sat_____________________</w:t>
      </w:r>
      <w:r>
        <w:rPr>
          <w:lang w:val="en-US"/>
        </w:rPr>
        <w:t>_</w:t>
      </w:r>
      <w:r w:rsidRPr="000117FB">
        <w:rPr>
          <w:lang w:val="en-US"/>
        </w:rPr>
        <w:t>_____str._________________</w:t>
      </w:r>
      <w:r>
        <w:rPr>
          <w:lang w:val="en-US"/>
        </w:rPr>
        <w:t>_______</w:t>
      </w:r>
      <w:r w:rsidRPr="000117FB">
        <w:rPr>
          <w:lang w:val="en-US"/>
        </w:rPr>
        <w:t>, nr._______, bl______, sc._____, et._____, ap.____, jud._________,</w:t>
      </w:r>
      <w:r>
        <w:rPr>
          <w:lang w:val="en-US"/>
        </w:rPr>
        <w:t xml:space="preserve"> reprezentatn legal al SC/II/FPA……………………………………………………………………….., cod fiscal……………………………………………………….</w:t>
      </w:r>
      <w:r w:rsidRPr="000117FB">
        <w:rPr>
          <w:lang w:val="en-US"/>
        </w:rPr>
        <w:t>vă rog a-mi aproba eliberarea adeverin</w:t>
      </w:r>
      <w:r w:rsidRPr="000117FB">
        <w:t>ţei</w:t>
      </w:r>
      <w:r>
        <w:t xml:space="preserve"> registrul agricol pentru dosar </w:t>
      </w:r>
      <w:r w:rsidRPr="000117FB">
        <w:t>APIA.</w:t>
      </w:r>
    </w:p>
    <w:p w:rsidR="005D3C35" w:rsidRPr="00FD231F" w:rsidRDefault="005D3C35" w:rsidP="00FD231F">
      <w:pPr>
        <w:pStyle w:val="NoSpacing"/>
        <w:spacing w:line="276" w:lineRule="auto"/>
        <w:rPr>
          <w:lang w:val="en-US"/>
        </w:rPr>
      </w:pPr>
    </w:p>
    <w:p w:rsidR="005D3C35" w:rsidRPr="000117FB" w:rsidRDefault="005D3C35" w:rsidP="00D402A6">
      <w:pPr>
        <w:spacing w:line="240" w:lineRule="auto"/>
        <w:jc w:val="both"/>
        <w:rPr>
          <w:rFonts w:ascii="Times New Roman" w:hAnsi="Times New Roman" w:cs="Aharoni"/>
          <w:lang w:val="en-US" w:bidi="he-IL"/>
        </w:rPr>
      </w:pPr>
      <w:r w:rsidRPr="000117FB">
        <w:rPr>
          <w:rFonts w:ascii="Times New Roman" w:hAnsi="Times New Roman" w:cs="Aharoni"/>
          <w:lang w:bidi="he-IL"/>
        </w:rPr>
        <w:t xml:space="preserve">În acest sens declar </w:t>
      </w:r>
      <w:r>
        <w:rPr>
          <w:rFonts w:ascii="Times New Roman" w:hAnsi="Times New Roman" w:cs="Aharoni"/>
          <w:lang w:bidi="he-IL"/>
        </w:rPr>
        <w:t xml:space="preserve"> (SUB SANCTIUNEA CODULUI PENAL privind falsul în declarații) </w:t>
      </w:r>
      <w:r w:rsidRPr="000117FB">
        <w:rPr>
          <w:rFonts w:ascii="Times New Roman" w:hAnsi="Times New Roman" w:cs="Aharoni"/>
          <w:lang w:bidi="he-IL"/>
        </w:rPr>
        <w:t>că utilizez următoarele suprafeţe de teren agricol:</w:t>
      </w:r>
    </w:p>
    <w:p w:rsidR="005D3C35" w:rsidRPr="000117FB" w:rsidRDefault="005D3C35" w:rsidP="00AD739F">
      <w:pPr>
        <w:spacing w:line="240" w:lineRule="auto"/>
        <w:jc w:val="both"/>
        <w:rPr>
          <w:rFonts w:ascii="Times New Roman" w:hAnsi="Times New Roman" w:cs="Aharoni"/>
          <w:lang w:bidi="he-IL"/>
        </w:rPr>
      </w:pPr>
      <w:r w:rsidRPr="000117FB">
        <w:rPr>
          <w:rFonts w:ascii="Times New Roman" w:hAnsi="Times New Roman" w:cs="Aharoni"/>
          <w:lang w:bidi="he-IL"/>
        </w:rPr>
        <w:t>În proprietate:</w:t>
      </w:r>
    </w:p>
    <w:p w:rsidR="005D3C35" w:rsidRPr="000117FB" w:rsidRDefault="005D3C35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6F1A96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5D3C35" w:rsidRPr="000117FB" w:rsidRDefault="005D3C35" w:rsidP="00AD739F">
      <w:pPr>
        <w:spacing w:line="240" w:lineRule="auto"/>
        <w:rPr>
          <w:rFonts w:ascii="Times New Roman" w:hAnsi="Times New Roman" w:cs="Aharoni"/>
          <w:lang w:bidi="he-IL"/>
        </w:rPr>
      </w:pPr>
    </w:p>
    <w:p w:rsidR="005D3C35" w:rsidRPr="000117FB" w:rsidRDefault="005D3C35" w:rsidP="00AD739F">
      <w:pPr>
        <w:spacing w:line="240" w:lineRule="auto"/>
        <w:rPr>
          <w:rFonts w:ascii="Times New Roman" w:hAnsi="Times New Roman" w:cs="Aharoni"/>
          <w:lang w:bidi="he-IL"/>
        </w:rPr>
      </w:pPr>
      <w:r w:rsidRPr="000117FB">
        <w:rPr>
          <w:rFonts w:ascii="Times New Roman" w:hAnsi="Times New Roman" w:cs="Aharoni"/>
          <w:lang w:bidi="he-IL"/>
        </w:rPr>
        <w:t>În folosinţă :</w:t>
      </w:r>
    </w:p>
    <w:p w:rsidR="005D3C35" w:rsidRPr="000117FB" w:rsidRDefault="005D3C35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5D3C35" w:rsidRPr="000117FB" w:rsidRDefault="005D3C35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5D3C35" w:rsidRPr="000117FB" w:rsidRDefault="005D3C35" w:rsidP="00B1611F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5D3C35" w:rsidRPr="006F1A96" w:rsidRDefault="005D3C35" w:rsidP="006F1A96">
      <w:pPr>
        <w:pStyle w:val="NoSpacing"/>
        <w:rPr>
          <w:rFonts w:cs="Aharoni"/>
          <w:lang w:bidi="he-IL"/>
        </w:rPr>
      </w:pPr>
      <w:r w:rsidRPr="000117FB">
        <w:rPr>
          <w:lang w:bidi="he-IL"/>
        </w:rPr>
        <w:t>- suprafaţa ____________ha, Tarla_____________, Parcela___________</w:t>
      </w:r>
    </w:p>
    <w:p w:rsidR="005D3C35" w:rsidRDefault="005D3C35" w:rsidP="00DF655B">
      <w:pPr>
        <w:spacing w:line="240" w:lineRule="auto"/>
        <w:rPr>
          <w:rFonts w:cs="Aharoni"/>
          <w:lang w:bidi="he-IL"/>
        </w:rPr>
      </w:pPr>
      <w:r>
        <w:rPr>
          <w:rFonts w:ascii="Times New Roman" w:hAnsi="Times New Roman" w:cs="Aharoni"/>
          <w:lang w:bidi="he-IL"/>
        </w:rPr>
        <w:t xml:space="preserve">Conform următoarelor </w:t>
      </w:r>
      <w:r w:rsidRPr="000117FB">
        <w:rPr>
          <w:rFonts w:ascii="Times New Roman" w:hAnsi="Times New Roman" w:cs="Aharoni"/>
          <w:lang w:bidi="he-IL"/>
        </w:rPr>
        <w:t>acte</w:t>
      </w:r>
      <w:r>
        <w:rPr>
          <w:rFonts w:ascii="Times New Roman" w:hAnsi="Times New Roman" w:cs="Aharoni"/>
          <w:lang w:bidi="he-IL"/>
        </w:rPr>
        <w:t xml:space="preserve"> de proprietate/folosință</w:t>
      </w:r>
      <w:r w:rsidRPr="000117FB">
        <w:rPr>
          <w:rFonts w:ascii="Times New Roman" w:hAnsi="Times New Roman" w:cs="Aharoni"/>
          <w:lang w:bidi="he-IL"/>
        </w:rPr>
        <w:t>:</w:t>
      </w:r>
      <w:r w:rsidRPr="000117FB">
        <w:rPr>
          <w:rFonts w:cs="Aharoni"/>
          <w:lang w:bidi="he-IL"/>
        </w:rPr>
        <w:t>________________________________________</w:t>
      </w:r>
    </w:p>
    <w:p w:rsidR="005D3C35" w:rsidRPr="00CF77B1" w:rsidRDefault="005D3C35" w:rsidP="00DF655B">
      <w:pPr>
        <w:spacing w:line="240" w:lineRule="auto"/>
        <w:rPr>
          <w:rFonts w:ascii="Times New Roman" w:hAnsi="Times New Roman" w:cs="Aharoni"/>
          <w:lang w:bidi="he-IL"/>
        </w:rPr>
      </w:pPr>
      <w:r>
        <w:rPr>
          <w:rFonts w:cs="Aharoni"/>
          <w:lang w:bidi="he-IL"/>
        </w:rPr>
        <w:t>...............................................................................................................................................................</w:t>
      </w:r>
    </w:p>
    <w:p w:rsidR="005D3C35" w:rsidRPr="000117FB" w:rsidRDefault="005D3C35" w:rsidP="00AD739F">
      <w:pPr>
        <w:pStyle w:val="NoSpacing"/>
        <w:rPr>
          <w:rFonts w:cs="Aharoni"/>
          <w:lang w:val="en-US" w:bidi="he-IL"/>
        </w:rPr>
      </w:pPr>
      <w:r w:rsidRPr="000117FB">
        <w:rPr>
          <w:rFonts w:ascii="Times New Roman" w:hAnsi="Times New Roman" w:cs="Aharoni"/>
          <w:sz w:val="20"/>
          <w:szCs w:val="20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</w:t>
      </w:r>
      <w:r w:rsidRPr="000117FB">
        <w:rPr>
          <w:rFonts w:cs="Aharoni"/>
          <w:lang w:val="en-US" w:bidi="he-IL"/>
        </w:rPr>
        <w:t>.</w:t>
      </w:r>
    </w:p>
    <w:p w:rsidR="005D3C35" w:rsidRPr="000117FB" w:rsidRDefault="005D3C35" w:rsidP="00AD739F">
      <w:pPr>
        <w:pStyle w:val="NoSpacing"/>
        <w:rPr>
          <w:rFonts w:ascii="Times New Roman" w:hAnsi="Times New Roman" w:cs="Aharoni"/>
          <w:lang w:val="en-US" w:bidi="he-IL"/>
        </w:rPr>
      </w:pPr>
    </w:p>
    <w:p w:rsidR="005D3C35" w:rsidRPr="000117FB" w:rsidRDefault="005D3C35" w:rsidP="00AD739F">
      <w:pPr>
        <w:pStyle w:val="NoSpacing"/>
        <w:rPr>
          <w:rFonts w:ascii="Times New Roman" w:hAnsi="Times New Roman" w:cs="Aharoni"/>
          <w:lang w:val="en-US" w:bidi="he-IL"/>
        </w:rPr>
      </w:pPr>
    </w:p>
    <w:p w:rsidR="005D3C35" w:rsidRPr="000117FB" w:rsidRDefault="005D3C35" w:rsidP="00AD739F">
      <w:pPr>
        <w:pStyle w:val="NoSpacing"/>
        <w:rPr>
          <w:rFonts w:ascii="Times New Roman" w:hAnsi="Times New Roman" w:cs="Aharoni"/>
          <w:lang w:val="en-US" w:bidi="he-IL"/>
        </w:rPr>
      </w:pPr>
      <w:r w:rsidRPr="000117FB">
        <w:rPr>
          <w:rFonts w:ascii="Times New Roman" w:hAnsi="Times New Roman" w:cs="Aharoni"/>
          <w:lang w:val="en-US" w:bidi="he-IL"/>
        </w:rPr>
        <w:t>Data                                                                                                                     Semnatura</w:t>
      </w:r>
    </w:p>
    <w:p w:rsidR="005D3C35" w:rsidRPr="000117FB" w:rsidRDefault="005D3C35" w:rsidP="00AD739F">
      <w:pPr>
        <w:pStyle w:val="NoSpacing"/>
        <w:rPr>
          <w:rFonts w:ascii="Times New Roman" w:hAnsi="Times New Roman" w:cs="Aharoni"/>
          <w:lang w:val="en-US" w:bidi="he-IL"/>
        </w:rPr>
      </w:pPr>
    </w:p>
    <w:p w:rsidR="005D3C35" w:rsidRPr="000117FB" w:rsidRDefault="005D3C35" w:rsidP="00AD739F">
      <w:pPr>
        <w:pStyle w:val="NoSpacing"/>
        <w:rPr>
          <w:rFonts w:ascii="Times New Roman" w:hAnsi="Times New Roman" w:cs="Aharoni"/>
          <w:lang w:val="en-US" w:bidi="he-IL"/>
        </w:rPr>
      </w:pPr>
      <w:r w:rsidRPr="000117FB">
        <w:rPr>
          <w:rFonts w:ascii="Times New Roman" w:hAnsi="Times New Roman" w:cs="Aharoni"/>
          <w:lang w:val="en-US" w:bidi="he-IL"/>
        </w:rPr>
        <w:t xml:space="preserve">                                 </w:t>
      </w:r>
    </w:p>
    <w:p w:rsidR="005D3C35" w:rsidRPr="00B82E4C" w:rsidRDefault="005D3C35" w:rsidP="00B82E4C">
      <w:pPr>
        <w:pStyle w:val="NoSpacing"/>
        <w:rPr>
          <w:rFonts w:ascii="Times New Roman" w:hAnsi="Times New Roman" w:cs="Aharoni"/>
          <w:lang w:val="en-US" w:bidi="he-IL"/>
        </w:rPr>
      </w:pPr>
      <w:r w:rsidRPr="000117FB">
        <w:rPr>
          <w:lang w:val="en-US" w:bidi="he-IL"/>
        </w:rPr>
        <w:t xml:space="preserve">                                          Dlui Primar al comunei Strejesti, judetul Olt</w:t>
      </w:r>
    </w:p>
    <w:sectPr w:rsidR="005D3C35" w:rsidRPr="00B82E4C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117FB"/>
    <w:rsid w:val="000D64E4"/>
    <w:rsid w:val="000F42AD"/>
    <w:rsid w:val="001A08B7"/>
    <w:rsid w:val="001A7BB9"/>
    <w:rsid w:val="001C6AEE"/>
    <w:rsid w:val="00211267"/>
    <w:rsid w:val="0029098D"/>
    <w:rsid w:val="002F068B"/>
    <w:rsid w:val="00353303"/>
    <w:rsid w:val="00485411"/>
    <w:rsid w:val="004B64AE"/>
    <w:rsid w:val="00500ECF"/>
    <w:rsid w:val="00512D24"/>
    <w:rsid w:val="00570DCF"/>
    <w:rsid w:val="005A3E2F"/>
    <w:rsid w:val="005C43CE"/>
    <w:rsid w:val="005D3C35"/>
    <w:rsid w:val="00677667"/>
    <w:rsid w:val="006A5F38"/>
    <w:rsid w:val="006E2AB4"/>
    <w:rsid w:val="006F1A96"/>
    <w:rsid w:val="007E7543"/>
    <w:rsid w:val="00804C96"/>
    <w:rsid w:val="00904C4E"/>
    <w:rsid w:val="00931F6A"/>
    <w:rsid w:val="009A34E7"/>
    <w:rsid w:val="00AC73E8"/>
    <w:rsid w:val="00AD739F"/>
    <w:rsid w:val="00B1611F"/>
    <w:rsid w:val="00B82E4C"/>
    <w:rsid w:val="00BA57AD"/>
    <w:rsid w:val="00C90344"/>
    <w:rsid w:val="00CD6A3F"/>
    <w:rsid w:val="00CE2D4E"/>
    <w:rsid w:val="00CF77B1"/>
    <w:rsid w:val="00D402A6"/>
    <w:rsid w:val="00D5774B"/>
    <w:rsid w:val="00D972A2"/>
    <w:rsid w:val="00DA359E"/>
    <w:rsid w:val="00DF655B"/>
    <w:rsid w:val="00E66797"/>
    <w:rsid w:val="00EC2E33"/>
    <w:rsid w:val="00FD231F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417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10</cp:revision>
  <cp:lastPrinted>2020-02-26T09:09:00Z</cp:lastPrinted>
  <dcterms:created xsi:type="dcterms:W3CDTF">2020-03-31T06:27:00Z</dcterms:created>
  <dcterms:modified xsi:type="dcterms:W3CDTF">2020-03-31T06:57:00Z</dcterms:modified>
</cp:coreProperties>
</file>