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F" w:rsidRPr="00B45527" w:rsidRDefault="002131CF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Nr._______ din _____________</w:t>
      </w:r>
    </w:p>
    <w:p w:rsidR="002131CF" w:rsidRPr="00B45527" w:rsidRDefault="002131CF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b/>
          <w:lang w:val="en-US" w:bidi="he-IL"/>
        </w:rPr>
        <w:t xml:space="preserve"> </w:t>
      </w:r>
    </w:p>
    <w:p w:rsidR="002131CF" w:rsidRPr="00B45527" w:rsidRDefault="002131CF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lang w:val="en-US" w:bidi="he-IL"/>
        </w:rPr>
        <w:t>DOMNULE PRIMAR</w:t>
      </w:r>
    </w:p>
    <w:p w:rsidR="002131CF" w:rsidRPr="00B45527" w:rsidRDefault="002131CF" w:rsidP="00800921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Cerere/</w:t>
      </w:r>
      <w:r w:rsidRPr="00B45527">
        <w:rPr>
          <w:rFonts w:ascii="Times New Roman" w:hAnsi="Times New Roman"/>
          <w:b/>
          <w:lang w:val="en-US" w:bidi="he-IL"/>
        </w:rPr>
        <w:t>declaraţie pe propria răspundere</w:t>
      </w:r>
      <w:r w:rsidRPr="00B45527">
        <w:rPr>
          <w:rFonts w:ascii="Times New Roman" w:hAnsi="Times New Roman"/>
          <w:lang w:val="en-US" w:bidi="he-IL"/>
        </w:rPr>
        <w:t xml:space="preserve"> a titluarului de rol/membru gospodărie-exploatației agricole/moștenitor acceptant</w:t>
      </w:r>
    </w:p>
    <w:p w:rsidR="002131CF" w:rsidRPr="00B45527" w:rsidRDefault="002131CF" w:rsidP="00D90542">
      <w:pPr>
        <w:pStyle w:val="NoSpacing"/>
        <w:spacing w:line="276" w:lineRule="auto"/>
        <w:jc w:val="both"/>
        <w:rPr>
          <w:rFonts w:ascii="Times New Roman" w:hAnsi="Times New Roman"/>
          <w:lang w:val="en-US"/>
        </w:rPr>
      </w:pPr>
      <w:r w:rsidRPr="00B45527">
        <w:rPr>
          <w:rFonts w:ascii="Times New Roman" w:hAnsi="Times New Roman"/>
          <w:lang w:val="en-US"/>
        </w:rPr>
        <w:tab/>
        <w:t>Subsemnatul/a __________________________________,(titular rol/membru gospodărie) CNP__________________,</w:t>
      </w:r>
    </w:p>
    <w:p w:rsidR="002131CF" w:rsidRPr="00B45527" w:rsidRDefault="002131CF" w:rsidP="00D62BDA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B45527">
        <w:rPr>
          <w:rFonts w:ascii="Times New Roman" w:hAnsi="Times New Roman"/>
        </w:rPr>
        <w:t>ţei registrul agricol – ajutor de minimis pentru programul de susținere a producției de legume în spaț</w:t>
      </w:r>
      <w:r>
        <w:rPr>
          <w:rFonts w:ascii="Times New Roman" w:hAnsi="Times New Roman"/>
        </w:rPr>
        <w:t>ii protejate pentru anul 2022</w:t>
      </w:r>
      <w:r w:rsidRPr="00B45527">
        <w:rPr>
          <w:rFonts w:ascii="Times New Roman" w:hAnsi="Times New Roman"/>
        </w:rPr>
        <w:t xml:space="preserve"> sau/și programul de susținere a producției de </w:t>
      </w:r>
      <w:r>
        <w:rPr>
          <w:rFonts w:ascii="Times New Roman" w:hAnsi="Times New Roman"/>
        </w:rPr>
        <w:t>usturoi</w:t>
      </w:r>
      <w:r w:rsidRPr="00B45527">
        <w:rPr>
          <w:rFonts w:ascii="Times New Roman" w:hAnsi="Times New Roman"/>
        </w:rPr>
        <w:t xml:space="preserve">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</w:rPr>
        <w:t xml:space="preserve"> .</w:t>
      </w:r>
    </w:p>
    <w:p w:rsidR="002131CF" w:rsidRPr="00B45527" w:rsidRDefault="002131CF" w:rsidP="00D402A6">
      <w:pPr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Pr="00B45527">
        <w:rPr>
          <w:rFonts w:ascii="Times New Roman" w:hAnsi="Times New Roman"/>
          <w:lang w:bidi="he-IL"/>
        </w:rPr>
        <w:t xml:space="preserve"> că dețin suprafața de solar/seră....................................sau/și suprafața de ........................</w:t>
      </w:r>
      <w:r>
        <w:rPr>
          <w:rFonts w:ascii="Times New Roman" w:hAnsi="Times New Roman"/>
          <w:lang w:bidi="he-IL"/>
        </w:rPr>
        <w:t>cultivată cu usturoi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2131CF" w:rsidRPr="00B45527" w:rsidRDefault="002131CF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2131CF" w:rsidRPr="00B45527" w:rsidRDefault="002131CF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2131CF" w:rsidRPr="00B45527" w:rsidRDefault="002131CF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2131CF" w:rsidRPr="00B45527" w:rsidRDefault="002131CF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2131CF" w:rsidRPr="00B45527" w:rsidRDefault="002131CF" w:rsidP="00FF0F54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2131CF" w:rsidRPr="00B45527" w:rsidRDefault="002131CF" w:rsidP="001F3AA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bidi="he-IL"/>
        </w:rPr>
        <w:t xml:space="preserve">Declar pe propria răspundere locuiesc și că mă gospodăresc împreună cu (soțul/soția, rude afini până la gradul II) și de asemenea sunt singura persoană din gospodărie/exploatație agricolă care solicită adeverința pentru progaramul </w:t>
      </w:r>
      <w:r w:rsidRPr="00B45527">
        <w:rPr>
          <w:rFonts w:ascii="Times New Roman" w:hAnsi="Times New Roman"/>
        </w:rPr>
        <w:t>de susținere a producției de legume în spații protejate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  <w:lang w:bidi="he-IL"/>
        </w:rPr>
        <w:t xml:space="preserve"> în anul</w:t>
      </w:r>
      <w:r w:rsidRPr="00B45527">
        <w:rPr>
          <w:rFonts w:ascii="Times New Roman" w:hAnsi="Times New Roman"/>
        </w:rPr>
        <w:t xml:space="preserve"> sau/și programul de susținere a producției de</w:t>
      </w:r>
      <w:r>
        <w:rPr>
          <w:rFonts w:ascii="Times New Roman" w:hAnsi="Times New Roman"/>
        </w:rPr>
        <w:t xml:space="preserve"> usturoi.</w:t>
      </w:r>
    </w:p>
    <w:p w:rsidR="002131CF" w:rsidRPr="00B45527" w:rsidRDefault="002131CF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1.Numele și prenumele:......................................................................................................</w:t>
      </w:r>
    </w:p>
    <w:p w:rsidR="002131CF" w:rsidRPr="00B45527" w:rsidRDefault="002131CF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2. Numele și prenumele......................................................................................................</w:t>
      </w:r>
    </w:p>
    <w:p w:rsidR="002131CF" w:rsidRPr="00B45527" w:rsidRDefault="002131CF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 xml:space="preserve">         Actul de deținere al terenului pe care este amplasat solarul/sera (contract de vânzare –cumpărare/certificat moștenitor/contract arendare, utilizator în calitate moștenitor acceptant etc)........................................................................................................................................... </w:t>
      </w:r>
    </w:p>
    <w:p w:rsidR="002131CF" w:rsidRPr="00B45527" w:rsidRDefault="002131CF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..................................................................................................................................................</w:t>
      </w:r>
    </w:p>
    <w:p w:rsidR="002131CF" w:rsidRPr="00B45527" w:rsidRDefault="002131CF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Anexez alăturat</w:t>
      </w:r>
      <w:r>
        <w:rPr>
          <w:rFonts w:ascii="Times New Roman" w:hAnsi="Times New Roman"/>
          <w:lang w:bidi="he-IL"/>
        </w:rPr>
        <w:t xml:space="preserve">, următoarele documente : </w:t>
      </w:r>
    </w:p>
    <w:p w:rsidR="002131CF" w:rsidRPr="00B45527" w:rsidRDefault="002131CF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identitate al titularului de rol/mmebru gospodărie.</w:t>
      </w:r>
    </w:p>
    <w:p w:rsidR="002131CF" w:rsidRDefault="002131CF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deț</w:t>
      </w:r>
      <w:r>
        <w:rPr>
          <w:rFonts w:ascii="Times New Roman" w:hAnsi="Times New Roman"/>
        </w:rPr>
        <w:t>inere teren.</w:t>
      </w:r>
    </w:p>
    <w:p w:rsidR="002131CF" w:rsidRPr="00B45527" w:rsidRDefault="002131CF" w:rsidP="00713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2131CF" w:rsidRPr="00B45527" w:rsidRDefault="002131CF" w:rsidP="001F6648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>
        <w:rPr>
          <w:rFonts w:ascii="Times New Roman" w:hAnsi="Times New Roman"/>
          <w:b/>
          <w:lang w:bidi="he-IL"/>
        </w:rPr>
        <w:t xml:space="preserve"> prevederile art. 20 din H.G.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2131CF" w:rsidRPr="00B45527" w:rsidRDefault="002131CF" w:rsidP="00800921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</w:t>
      </w:r>
      <w:r>
        <w:rPr>
          <w:rFonts w:ascii="Times New Roman" w:hAnsi="Times New Roman"/>
          <w:b/>
          <w:lang w:bidi="he-IL"/>
        </w:rPr>
        <w:t>ă de prevederile art. 18 din H.G.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2131CF" w:rsidRPr="00A62EB6" w:rsidRDefault="002131CF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2131CF" w:rsidRPr="00B45527" w:rsidRDefault="002131CF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2131CF" w:rsidRPr="00B45527" w:rsidRDefault="002131CF" w:rsidP="00AD739F">
      <w:pPr>
        <w:pStyle w:val="NoSpacing"/>
        <w:rPr>
          <w:rFonts w:ascii="Times New Roman" w:hAnsi="Times New Roman"/>
          <w:lang w:val="en-US" w:bidi="he-IL"/>
        </w:rPr>
      </w:pPr>
    </w:p>
    <w:p w:rsidR="002131CF" w:rsidRPr="00B45527" w:rsidRDefault="002131CF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</w:t>
      </w:r>
    </w:p>
    <w:p w:rsidR="002131CF" w:rsidRPr="00B45527" w:rsidRDefault="002131CF" w:rsidP="00B82E4C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Dlui Primar al comunei Strejesti, judetul Olt</w:t>
      </w:r>
    </w:p>
    <w:sectPr w:rsidR="002131CF" w:rsidRPr="00B45527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7FB"/>
    <w:rsid w:val="0005717A"/>
    <w:rsid w:val="000D23CA"/>
    <w:rsid w:val="000D64E4"/>
    <w:rsid w:val="000F42AD"/>
    <w:rsid w:val="000F6C17"/>
    <w:rsid w:val="00112CA7"/>
    <w:rsid w:val="00125488"/>
    <w:rsid w:val="00182A49"/>
    <w:rsid w:val="001A08B7"/>
    <w:rsid w:val="001A7BB9"/>
    <w:rsid w:val="001B14CC"/>
    <w:rsid w:val="001B62B6"/>
    <w:rsid w:val="001C6AEE"/>
    <w:rsid w:val="001D6111"/>
    <w:rsid w:val="001E24F8"/>
    <w:rsid w:val="001E4C96"/>
    <w:rsid w:val="001F3AA2"/>
    <w:rsid w:val="001F6648"/>
    <w:rsid w:val="00212450"/>
    <w:rsid w:val="002131CF"/>
    <w:rsid w:val="00226C75"/>
    <w:rsid w:val="00245EAC"/>
    <w:rsid w:val="00250174"/>
    <w:rsid w:val="002752B8"/>
    <w:rsid w:val="0029098D"/>
    <w:rsid w:val="002C65E0"/>
    <w:rsid w:val="002D1FC2"/>
    <w:rsid w:val="002D2684"/>
    <w:rsid w:val="002F068B"/>
    <w:rsid w:val="002F5212"/>
    <w:rsid w:val="003441F9"/>
    <w:rsid w:val="00353303"/>
    <w:rsid w:val="003649D8"/>
    <w:rsid w:val="0041376B"/>
    <w:rsid w:val="00421D61"/>
    <w:rsid w:val="00453055"/>
    <w:rsid w:val="00482593"/>
    <w:rsid w:val="004B1AA9"/>
    <w:rsid w:val="004B6570"/>
    <w:rsid w:val="004C7D78"/>
    <w:rsid w:val="004D073D"/>
    <w:rsid w:val="0051185A"/>
    <w:rsid w:val="00570DCF"/>
    <w:rsid w:val="00582A43"/>
    <w:rsid w:val="005A3E2F"/>
    <w:rsid w:val="005C43CE"/>
    <w:rsid w:val="005E637C"/>
    <w:rsid w:val="00605814"/>
    <w:rsid w:val="00625276"/>
    <w:rsid w:val="00644F96"/>
    <w:rsid w:val="0066096F"/>
    <w:rsid w:val="0067586B"/>
    <w:rsid w:val="00677667"/>
    <w:rsid w:val="006B356B"/>
    <w:rsid w:val="006D01A7"/>
    <w:rsid w:val="006F1A96"/>
    <w:rsid w:val="00706C37"/>
    <w:rsid w:val="0071057D"/>
    <w:rsid w:val="00713EE2"/>
    <w:rsid w:val="0072462E"/>
    <w:rsid w:val="00724FA2"/>
    <w:rsid w:val="00733F81"/>
    <w:rsid w:val="00734906"/>
    <w:rsid w:val="00737740"/>
    <w:rsid w:val="007656F9"/>
    <w:rsid w:val="00784487"/>
    <w:rsid w:val="007B0E53"/>
    <w:rsid w:val="007C3086"/>
    <w:rsid w:val="007E7543"/>
    <w:rsid w:val="00800921"/>
    <w:rsid w:val="00804C96"/>
    <w:rsid w:val="00815C99"/>
    <w:rsid w:val="00872612"/>
    <w:rsid w:val="008749BE"/>
    <w:rsid w:val="00890F5C"/>
    <w:rsid w:val="0092617D"/>
    <w:rsid w:val="009440D7"/>
    <w:rsid w:val="00960A41"/>
    <w:rsid w:val="00973A9D"/>
    <w:rsid w:val="009A34E7"/>
    <w:rsid w:val="009E3CD4"/>
    <w:rsid w:val="009E7688"/>
    <w:rsid w:val="009F6AAF"/>
    <w:rsid w:val="00A57975"/>
    <w:rsid w:val="00A62EB6"/>
    <w:rsid w:val="00A90D4C"/>
    <w:rsid w:val="00A967AA"/>
    <w:rsid w:val="00A975F3"/>
    <w:rsid w:val="00AB55D2"/>
    <w:rsid w:val="00AD739F"/>
    <w:rsid w:val="00B049DB"/>
    <w:rsid w:val="00B1611F"/>
    <w:rsid w:val="00B45527"/>
    <w:rsid w:val="00B82E4C"/>
    <w:rsid w:val="00B833E8"/>
    <w:rsid w:val="00B95313"/>
    <w:rsid w:val="00BA11FF"/>
    <w:rsid w:val="00BA1A3E"/>
    <w:rsid w:val="00BA3420"/>
    <w:rsid w:val="00BA57AD"/>
    <w:rsid w:val="00BC406F"/>
    <w:rsid w:val="00BE55B0"/>
    <w:rsid w:val="00BF0143"/>
    <w:rsid w:val="00C23405"/>
    <w:rsid w:val="00C36BBC"/>
    <w:rsid w:val="00C90344"/>
    <w:rsid w:val="00CB461C"/>
    <w:rsid w:val="00CD6A3F"/>
    <w:rsid w:val="00D402A6"/>
    <w:rsid w:val="00D55E38"/>
    <w:rsid w:val="00D5774B"/>
    <w:rsid w:val="00D62BDA"/>
    <w:rsid w:val="00D6392E"/>
    <w:rsid w:val="00D751F4"/>
    <w:rsid w:val="00D90542"/>
    <w:rsid w:val="00D95349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4E9D"/>
    <w:rsid w:val="00FD7D29"/>
    <w:rsid w:val="00FF008D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588</Words>
  <Characters>3355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58</cp:revision>
  <cp:lastPrinted>2020-02-26T09:09:00Z</cp:lastPrinted>
  <dcterms:created xsi:type="dcterms:W3CDTF">2020-03-31T06:25:00Z</dcterms:created>
  <dcterms:modified xsi:type="dcterms:W3CDTF">2022-02-10T10:10:00Z</dcterms:modified>
</cp:coreProperties>
</file>