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A9" w:rsidRDefault="00215CA9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</w:t>
      </w:r>
    </w:p>
    <w:p w:rsidR="00215CA9" w:rsidRDefault="00215CA9" w:rsidP="00DF655B">
      <w:pPr>
        <w:pStyle w:val="NoSpacing"/>
        <w:rPr>
          <w:rFonts w:cs="Aharoni"/>
          <w:lang w:val="en-US" w:bidi="he-IL"/>
        </w:rPr>
      </w:pPr>
    </w:p>
    <w:p w:rsidR="00215CA9" w:rsidRPr="000117FB" w:rsidRDefault="00215CA9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Nr._______ din _____________</w:t>
      </w:r>
    </w:p>
    <w:p w:rsidR="00215CA9" w:rsidRPr="000117FB" w:rsidRDefault="00215CA9" w:rsidP="00DF655B">
      <w:pPr>
        <w:pStyle w:val="NoSpacing"/>
        <w:rPr>
          <w:rFonts w:cs="Aharoni"/>
          <w:lang w:val="en-US" w:bidi="he-IL"/>
        </w:rPr>
      </w:pPr>
    </w:p>
    <w:p w:rsidR="00215CA9" w:rsidRPr="009749C0" w:rsidRDefault="00215CA9" w:rsidP="00DF655B">
      <w:pPr>
        <w:pStyle w:val="NoSpacing"/>
        <w:rPr>
          <w:rFonts w:ascii="Times New Roman" w:hAnsi="Times New Roman"/>
          <w:lang w:val="en-US" w:bidi="he-IL"/>
        </w:rPr>
      </w:pPr>
      <w:r w:rsidRPr="009749C0">
        <w:rPr>
          <w:rFonts w:ascii="Times New Roman" w:hAnsi="Times New Roman"/>
          <w:lang w:val="en-US" w:bidi="he-IL"/>
        </w:rPr>
        <w:t xml:space="preserve">                                                           </w:t>
      </w:r>
    </w:p>
    <w:p w:rsidR="00215CA9" w:rsidRPr="009749C0" w:rsidRDefault="00215CA9" w:rsidP="00DF655B">
      <w:pPr>
        <w:pStyle w:val="NoSpacing"/>
        <w:rPr>
          <w:rFonts w:ascii="Times New Roman" w:hAnsi="Times New Roman"/>
          <w:b/>
          <w:lang w:val="en-US" w:bidi="he-IL"/>
        </w:rPr>
      </w:pPr>
      <w:r w:rsidRPr="009749C0">
        <w:rPr>
          <w:rFonts w:ascii="Times New Roman" w:hAnsi="Times New Roman"/>
          <w:b/>
          <w:lang w:val="en-US" w:bidi="he-IL"/>
        </w:rPr>
        <w:t xml:space="preserve">                                                           </w:t>
      </w:r>
    </w:p>
    <w:p w:rsidR="00215CA9" w:rsidRPr="009749C0" w:rsidRDefault="00215CA9" w:rsidP="00DF655B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b/>
          <w:sz w:val="24"/>
          <w:szCs w:val="24"/>
          <w:lang w:val="en-US" w:bidi="he-IL"/>
        </w:rPr>
        <w:t xml:space="preserve">                                                        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>DOMNULE PRIMAR</w:t>
      </w:r>
    </w:p>
    <w:p w:rsidR="00215CA9" w:rsidRPr="009749C0" w:rsidRDefault="00215CA9" w:rsidP="001E24F8">
      <w:pPr>
        <w:pStyle w:val="NoSpacing"/>
        <w:jc w:val="center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val="en-US" w:bidi="he-IL"/>
        </w:rPr>
        <w:t>Cerere/declara</w:t>
      </w:r>
      <w:r>
        <w:rPr>
          <w:rFonts w:ascii="Times New Roman" w:hAnsi="Times New Roman"/>
          <w:sz w:val="24"/>
          <w:szCs w:val="24"/>
          <w:lang w:val="en-US" w:bidi="he-IL"/>
        </w:rPr>
        <w:t>ţie pe propria răspundere a reprezentantului legal</w:t>
      </w:r>
    </w:p>
    <w:p w:rsidR="00215CA9" w:rsidRPr="009749C0" w:rsidRDefault="00215CA9" w:rsidP="00DF655B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</w:p>
    <w:p w:rsidR="00215CA9" w:rsidRPr="009749C0" w:rsidRDefault="00215CA9" w:rsidP="00DF655B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</w:p>
    <w:p w:rsidR="00215CA9" w:rsidRPr="009749C0" w:rsidRDefault="00215CA9" w:rsidP="00D9054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49C0">
        <w:rPr>
          <w:rFonts w:ascii="Times New Roman" w:hAnsi="Times New Roman"/>
          <w:sz w:val="24"/>
          <w:szCs w:val="24"/>
          <w:lang w:val="en-US"/>
        </w:rPr>
        <w:tab/>
        <w:t>Subsemnatul/a __________________________________, CNP__________________,</w:t>
      </w:r>
    </w:p>
    <w:p w:rsidR="00215CA9" w:rsidRDefault="00215CA9" w:rsidP="007E108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C0">
        <w:rPr>
          <w:rFonts w:ascii="Times New Roman" w:hAnsi="Times New Roman"/>
          <w:sz w:val="24"/>
          <w:szCs w:val="24"/>
          <w:lang w:val="en-US"/>
        </w:rPr>
        <w:t>posesor/oare al/a BI/CI, seria___, nr.________, eliberat/a de SPCLEP ______________,domiciliat/ă în mun/oras/com_____________________________________,sat___________________________str.________________________, nr._______, bl______, sc._____, et._____, ap.____, jud._________, reprezentant legal al SC/II/PFA…………………………………………….., cod fiscal………………………………… vă rog a-mi aproba eliberarea adeverin</w:t>
      </w:r>
      <w:r w:rsidRPr="009749C0">
        <w:rPr>
          <w:rFonts w:ascii="Times New Roman" w:hAnsi="Times New Roman"/>
          <w:sz w:val="24"/>
          <w:szCs w:val="24"/>
        </w:rPr>
        <w:t>ţei registrul agricol pentru dosar ajutor minimis usturoi</w:t>
      </w:r>
      <w:r>
        <w:rPr>
          <w:rFonts w:ascii="Times New Roman" w:hAnsi="Times New Roman"/>
          <w:sz w:val="24"/>
          <w:szCs w:val="24"/>
        </w:rPr>
        <w:t xml:space="preserve"> și copie registrul agricol cu partida de rol la care este declarată suprafața cu usturoi.</w:t>
      </w:r>
    </w:p>
    <w:p w:rsidR="00215CA9" w:rsidRPr="009749C0" w:rsidRDefault="00215CA9" w:rsidP="00D9054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15CA9" w:rsidRPr="009749C0" w:rsidRDefault="00215CA9" w:rsidP="00FD231F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215CA9" w:rsidRPr="009749C0" w:rsidRDefault="00215CA9" w:rsidP="00D402A6">
      <w:pPr>
        <w:spacing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>În acest sens declar  (SUB SANCTIUNEA CODULUI PENAL cunoscând falsul în declarații) că dețin suprafața de ....................................cultivată cu usturoi în următoarele parcele :</w:t>
      </w:r>
    </w:p>
    <w:p w:rsidR="00215CA9" w:rsidRPr="009749C0" w:rsidRDefault="00215CA9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215CA9" w:rsidRPr="009749C0" w:rsidRDefault="00215CA9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215CA9" w:rsidRPr="009749C0" w:rsidRDefault="00215CA9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215CA9" w:rsidRPr="009749C0" w:rsidRDefault="00215CA9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215CA9" w:rsidRPr="009749C0" w:rsidRDefault="00215CA9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215CA9" w:rsidRPr="009749C0" w:rsidRDefault="00215CA9" w:rsidP="00BC406F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5CA9" w:rsidRDefault="00215CA9" w:rsidP="008749BE">
      <w:pPr>
        <w:tabs>
          <w:tab w:val="left" w:pos="490"/>
        </w:tabs>
        <w:spacing w:line="240" w:lineRule="auto"/>
        <w:rPr>
          <w:rFonts w:ascii="Times New Roman" w:hAnsi="Times New Roman"/>
          <w:sz w:val="24"/>
          <w:szCs w:val="24"/>
          <w:lang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         Actul de deținere</w:t>
      </w:r>
      <w:r>
        <w:rPr>
          <w:rFonts w:ascii="Times New Roman" w:hAnsi="Times New Roman"/>
          <w:sz w:val="24"/>
          <w:szCs w:val="24"/>
          <w:lang w:bidi="he-IL"/>
        </w:rPr>
        <w:t xml:space="preserve"> (proprietate/folosință)</w:t>
      </w:r>
      <w:r w:rsidRPr="009749C0">
        <w:rPr>
          <w:rFonts w:ascii="Times New Roman" w:hAnsi="Times New Roman"/>
          <w:sz w:val="24"/>
          <w:szCs w:val="24"/>
          <w:lang w:bidi="he-IL"/>
        </w:rPr>
        <w:t xml:space="preserve"> al terenului cultură usturoi................................................................................................................................................................................................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bidi="he-IL"/>
        </w:rPr>
        <w:t>...........................................................................................</w:t>
      </w:r>
    </w:p>
    <w:p w:rsidR="00215CA9" w:rsidRPr="009749C0" w:rsidRDefault="00215CA9" w:rsidP="008749BE">
      <w:pPr>
        <w:tabs>
          <w:tab w:val="left" w:pos="490"/>
        </w:tabs>
        <w:spacing w:line="24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Anexez alăturat actul menționat mai sus, actul de identitate reprezentant legal și CUI ORC.</w:t>
      </w:r>
    </w:p>
    <w:p w:rsidR="00215CA9" w:rsidRPr="009749C0" w:rsidRDefault="00215CA9" w:rsidP="008749BE">
      <w:pPr>
        <w:pStyle w:val="NoSpacing"/>
        <w:jc w:val="both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val="en-US" w:bidi="he-IL"/>
        </w:rPr>
        <w:t>Am luat la cunoştinţă că informaţiile din prezenta cerere vor fi prelucrate conform Regulamentului ( UE)2016/679 din 27 aprilie 2016 privind protecţia persoanelor fizice în ceea ce priveşte prelucrarea datelor cu caracter personal şi privind libera circulaţie a acestor date.</w:t>
      </w:r>
    </w:p>
    <w:p w:rsidR="00215CA9" w:rsidRPr="009749C0" w:rsidRDefault="00215CA9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</w:p>
    <w:p w:rsidR="00215CA9" w:rsidRPr="009749C0" w:rsidRDefault="00215CA9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</w:p>
    <w:p w:rsidR="00215CA9" w:rsidRPr="009749C0" w:rsidRDefault="00215CA9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val="en-US" w:bidi="he-IL"/>
        </w:rPr>
        <w:t>Data                                                                                                                     Semnatura</w:t>
      </w:r>
    </w:p>
    <w:p w:rsidR="00215CA9" w:rsidRPr="009749C0" w:rsidRDefault="00215CA9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</w:p>
    <w:p w:rsidR="00215CA9" w:rsidRPr="009749C0" w:rsidRDefault="00215CA9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                                </w:t>
      </w:r>
    </w:p>
    <w:p w:rsidR="00215CA9" w:rsidRPr="009749C0" w:rsidRDefault="00215CA9" w:rsidP="00B82E4C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                                         Dlui Primar al comunei Strejesti, judetul Olt</w:t>
      </w:r>
    </w:p>
    <w:sectPr w:rsidR="00215CA9" w:rsidRPr="009749C0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55B"/>
    <w:rsid w:val="000034E3"/>
    <w:rsid w:val="000117FB"/>
    <w:rsid w:val="0005717A"/>
    <w:rsid w:val="000D64E4"/>
    <w:rsid w:val="000F2B9C"/>
    <w:rsid w:val="000F42AD"/>
    <w:rsid w:val="000F6C17"/>
    <w:rsid w:val="00116681"/>
    <w:rsid w:val="001A08B7"/>
    <w:rsid w:val="001A7BB9"/>
    <w:rsid w:val="001C0B4B"/>
    <w:rsid w:val="001C6AEE"/>
    <w:rsid w:val="001D5F41"/>
    <w:rsid w:val="001E24F8"/>
    <w:rsid w:val="00215CA9"/>
    <w:rsid w:val="00227652"/>
    <w:rsid w:val="00257980"/>
    <w:rsid w:val="0029098D"/>
    <w:rsid w:val="002F068B"/>
    <w:rsid w:val="00353303"/>
    <w:rsid w:val="003B7A3A"/>
    <w:rsid w:val="003E0159"/>
    <w:rsid w:val="00451089"/>
    <w:rsid w:val="00485BF7"/>
    <w:rsid w:val="004B6570"/>
    <w:rsid w:val="00570DCF"/>
    <w:rsid w:val="005A3E2F"/>
    <w:rsid w:val="005C43CE"/>
    <w:rsid w:val="005F6DA9"/>
    <w:rsid w:val="006579CF"/>
    <w:rsid w:val="00677667"/>
    <w:rsid w:val="00692648"/>
    <w:rsid w:val="006F1A96"/>
    <w:rsid w:val="0070580F"/>
    <w:rsid w:val="00706C37"/>
    <w:rsid w:val="00734906"/>
    <w:rsid w:val="00794875"/>
    <w:rsid w:val="007A6B1C"/>
    <w:rsid w:val="007E108C"/>
    <w:rsid w:val="007E7543"/>
    <w:rsid w:val="00804C96"/>
    <w:rsid w:val="008469A3"/>
    <w:rsid w:val="00872612"/>
    <w:rsid w:val="008749BE"/>
    <w:rsid w:val="009749C0"/>
    <w:rsid w:val="009A34E7"/>
    <w:rsid w:val="009F6AAF"/>
    <w:rsid w:val="00A432DA"/>
    <w:rsid w:val="00AD739F"/>
    <w:rsid w:val="00B1611F"/>
    <w:rsid w:val="00B275A9"/>
    <w:rsid w:val="00B44812"/>
    <w:rsid w:val="00B8081C"/>
    <w:rsid w:val="00B82E4C"/>
    <w:rsid w:val="00BA57AD"/>
    <w:rsid w:val="00BC406F"/>
    <w:rsid w:val="00BC7FC7"/>
    <w:rsid w:val="00C23405"/>
    <w:rsid w:val="00C67117"/>
    <w:rsid w:val="00C90344"/>
    <w:rsid w:val="00CD6A3F"/>
    <w:rsid w:val="00D1664E"/>
    <w:rsid w:val="00D402A6"/>
    <w:rsid w:val="00D568B5"/>
    <w:rsid w:val="00D5774B"/>
    <w:rsid w:val="00D751F4"/>
    <w:rsid w:val="00D90542"/>
    <w:rsid w:val="00D92908"/>
    <w:rsid w:val="00DB461A"/>
    <w:rsid w:val="00DF655B"/>
    <w:rsid w:val="00E356AC"/>
    <w:rsid w:val="00E66797"/>
    <w:rsid w:val="00E726F2"/>
    <w:rsid w:val="00EC2E33"/>
    <w:rsid w:val="00F6783A"/>
    <w:rsid w:val="00FB1663"/>
    <w:rsid w:val="00FD231F"/>
    <w:rsid w:val="00FD7D29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361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User</cp:lastModifiedBy>
  <cp:revision>11</cp:revision>
  <cp:lastPrinted>2020-02-26T09:09:00Z</cp:lastPrinted>
  <dcterms:created xsi:type="dcterms:W3CDTF">2020-03-31T06:52:00Z</dcterms:created>
  <dcterms:modified xsi:type="dcterms:W3CDTF">2020-03-31T11:20:00Z</dcterms:modified>
</cp:coreProperties>
</file>