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EFB" w:rsidRDefault="00494EFB" w:rsidP="00DF655B">
      <w:pPr>
        <w:pStyle w:val="NoSpacing"/>
        <w:rPr>
          <w:rFonts w:cs="Aharoni"/>
          <w:lang w:val="en-US" w:bidi="he-IL"/>
        </w:rPr>
      </w:pPr>
      <w:r w:rsidRPr="000117FB">
        <w:rPr>
          <w:rFonts w:cs="Aharoni"/>
          <w:lang w:val="en-US" w:bidi="he-IL"/>
        </w:rPr>
        <w:t xml:space="preserve">  </w:t>
      </w:r>
    </w:p>
    <w:p w:rsidR="00494EFB" w:rsidRDefault="00494EFB" w:rsidP="00DF655B">
      <w:pPr>
        <w:pStyle w:val="NoSpacing"/>
        <w:rPr>
          <w:rFonts w:ascii="Times New Roman" w:hAnsi="Times New Roman"/>
          <w:lang w:val="en-US" w:bidi="he-IL"/>
        </w:rPr>
      </w:pPr>
      <w:r>
        <w:rPr>
          <w:rFonts w:ascii="Times New Roman" w:hAnsi="Times New Roman"/>
          <w:lang w:val="en-US" w:bidi="he-IL"/>
        </w:rPr>
        <w:t xml:space="preserve">  Anexa nr. 7 la Dispoziția primaarului nr. 41/2022</w:t>
      </w:r>
    </w:p>
    <w:p w:rsidR="00494EFB" w:rsidRPr="00660AD1" w:rsidRDefault="00494EFB" w:rsidP="00DF655B">
      <w:pPr>
        <w:pStyle w:val="NoSpacing"/>
        <w:rPr>
          <w:rFonts w:ascii="Times New Roman" w:hAnsi="Times New Roman"/>
          <w:lang w:val="en-US" w:bidi="he-IL"/>
        </w:rPr>
      </w:pPr>
    </w:p>
    <w:p w:rsidR="00494EFB" w:rsidRPr="00660AD1" w:rsidRDefault="00494EFB" w:rsidP="00DF655B">
      <w:pPr>
        <w:pStyle w:val="NoSpacing"/>
        <w:rPr>
          <w:rFonts w:ascii="Times New Roman" w:hAnsi="Times New Roman"/>
          <w:lang w:val="en-US" w:bidi="he-IL"/>
        </w:rPr>
      </w:pPr>
      <w:r w:rsidRPr="00660AD1">
        <w:rPr>
          <w:rFonts w:ascii="Times New Roman" w:hAnsi="Times New Roman"/>
          <w:lang w:val="en-US" w:bidi="he-IL"/>
        </w:rPr>
        <w:t xml:space="preserve"> Nr._______ din _____________</w:t>
      </w:r>
    </w:p>
    <w:p w:rsidR="00494EFB" w:rsidRPr="00660AD1" w:rsidRDefault="00494EFB" w:rsidP="00DF655B">
      <w:pPr>
        <w:pStyle w:val="NoSpacing"/>
        <w:rPr>
          <w:rFonts w:ascii="Times New Roman" w:hAnsi="Times New Roman"/>
          <w:lang w:val="en-US" w:bidi="he-IL"/>
        </w:rPr>
      </w:pPr>
    </w:p>
    <w:p w:rsidR="00494EFB" w:rsidRDefault="00494EFB" w:rsidP="00DF655B">
      <w:pPr>
        <w:pStyle w:val="NoSpacing"/>
        <w:rPr>
          <w:rFonts w:ascii="Times New Roman" w:hAnsi="Times New Roman"/>
          <w:b/>
          <w:lang w:val="en-US" w:bidi="he-IL"/>
        </w:rPr>
      </w:pPr>
      <w:r w:rsidRPr="00660AD1">
        <w:rPr>
          <w:rFonts w:ascii="Times New Roman" w:hAnsi="Times New Roman"/>
          <w:lang w:val="en-US" w:bidi="he-IL"/>
        </w:rPr>
        <w:t xml:space="preserve">                                                           </w:t>
      </w:r>
      <w:r w:rsidRPr="00660AD1">
        <w:rPr>
          <w:rFonts w:ascii="Times New Roman" w:hAnsi="Times New Roman"/>
          <w:b/>
          <w:lang w:val="en-US" w:bidi="he-IL"/>
        </w:rPr>
        <w:t xml:space="preserve">  </w:t>
      </w:r>
    </w:p>
    <w:p w:rsidR="00494EFB" w:rsidRPr="00660AD1" w:rsidRDefault="00494EFB" w:rsidP="00DF655B">
      <w:pPr>
        <w:pStyle w:val="NoSpacing"/>
        <w:rPr>
          <w:rFonts w:ascii="Times New Roman" w:hAnsi="Times New Roman"/>
          <w:lang w:val="en-US" w:bidi="he-IL"/>
        </w:rPr>
      </w:pPr>
      <w:r w:rsidRPr="00660AD1">
        <w:rPr>
          <w:rFonts w:ascii="Times New Roman" w:hAnsi="Times New Roman"/>
          <w:b/>
          <w:lang w:val="en-US" w:bidi="he-IL"/>
        </w:rPr>
        <w:t xml:space="preserve">   </w:t>
      </w:r>
    </w:p>
    <w:p w:rsidR="00494EFB" w:rsidRPr="003B69AC" w:rsidRDefault="00494EFB" w:rsidP="00DF655B">
      <w:pPr>
        <w:pStyle w:val="NoSpacing"/>
        <w:rPr>
          <w:rFonts w:ascii="Times New Roman" w:hAnsi="Times New Roman"/>
          <w:b/>
          <w:sz w:val="24"/>
          <w:szCs w:val="24"/>
          <w:lang w:val="en-US" w:bidi="he-IL"/>
        </w:rPr>
      </w:pPr>
      <w:r w:rsidRPr="00660AD1">
        <w:rPr>
          <w:rFonts w:ascii="Times New Roman" w:hAnsi="Times New Roman"/>
          <w:b/>
          <w:lang w:val="en-US" w:bidi="he-IL"/>
        </w:rPr>
        <w:t xml:space="preserve">                                                         </w:t>
      </w:r>
      <w:r w:rsidRPr="003B69AC">
        <w:rPr>
          <w:rFonts w:ascii="Times New Roman" w:hAnsi="Times New Roman"/>
          <w:b/>
          <w:sz w:val="24"/>
          <w:szCs w:val="24"/>
          <w:lang w:val="en-US" w:bidi="he-IL"/>
        </w:rPr>
        <w:t>DOMNULE PRIMAR</w:t>
      </w:r>
    </w:p>
    <w:p w:rsidR="00494EFB" w:rsidRPr="00660AD1" w:rsidRDefault="00494EFB" w:rsidP="00FD231F">
      <w:pPr>
        <w:pStyle w:val="NoSpacing"/>
        <w:spacing w:line="276" w:lineRule="auto"/>
        <w:rPr>
          <w:rFonts w:ascii="Times New Roman" w:hAnsi="Times New Roman"/>
          <w:lang w:val="en-US"/>
        </w:rPr>
      </w:pPr>
      <w:r w:rsidRPr="00660AD1">
        <w:rPr>
          <w:rFonts w:ascii="Times New Roman" w:hAnsi="Times New Roman"/>
          <w:lang w:val="en-US"/>
        </w:rPr>
        <w:tab/>
        <w:t>Subsemnatul/a _______________________________________, CNP__________________,</w:t>
      </w:r>
    </w:p>
    <w:p w:rsidR="00494EFB" w:rsidRDefault="00494EFB" w:rsidP="00FD231F">
      <w:pPr>
        <w:pStyle w:val="NoSpacing"/>
        <w:spacing w:line="276" w:lineRule="auto"/>
        <w:rPr>
          <w:rFonts w:ascii="Times New Roman" w:hAnsi="Times New Roman"/>
          <w:lang w:val="en-US"/>
        </w:rPr>
      </w:pPr>
      <w:r w:rsidRPr="00660AD1">
        <w:rPr>
          <w:rFonts w:ascii="Times New Roman" w:hAnsi="Times New Roman"/>
          <w:lang w:val="en-US"/>
        </w:rPr>
        <w:t>posesor/oare al/a BI/CI, seria___, nr.________</w:t>
      </w:r>
      <w:r>
        <w:rPr>
          <w:rFonts w:ascii="Times New Roman" w:hAnsi="Times New Roman"/>
          <w:lang w:val="en-US"/>
        </w:rPr>
        <w:t>____________</w:t>
      </w:r>
      <w:r w:rsidRPr="00660AD1">
        <w:rPr>
          <w:rFonts w:ascii="Times New Roman" w:hAnsi="Times New Roman"/>
          <w:lang w:val="en-US"/>
        </w:rPr>
        <w:t>,</w:t>
      </w:r>
      <w:r>
        <w:rPr>
          <w:rFonts w:ascii="Times New Roman" w:hAnsi="Times New Roman"/>
          <w:lang w:val="en-US"/>
        </w:rPr>
        <w:t xml:space="preserve"> ______________,domiciliat/ă în</w:t>
      </w:r>
      <w:r w:rsidRPr="00660AD1">
        <w:rPr>
          <w:rFonts w:ascii="Times New Roman" w:hAnsi="Times New Roman"/>
          <w:lang w:val="en-US"/>
        </w:rPr>
        <w:t>___________________________,sat_________</w:t>
      </w:r>
      <w:r>
        <w:rPr>
          <w:rFonts w:ascii="Times New Roman" w:hAnsi="Times New Roman"/>
          <w:lang w:val="en-US"/>
        </w:rPr>
        <w:t>__________________str.</w:t>
      </w:r>
      <w:r w:rsidRPr="00660AD1">
        <w:rPr>
          <w:rFonts w:ascii="Times New Roman" w:hAnsi="Times New Roman"/>
          <w:lang w:val="en-US"/>
        </w:rPr>
        <w:t>______________________</w:t>
      </w:r>
      <w:r>
        <w:rPr>
          <w:rFonts w:ascii="Times New Roman" w:hAnsi="Times New Roman"/>
          <w:lang w:val="en-US"/>
        </w:rPr>
        <w:t>___</w:t>
      </w:r>
      <w:r w:rsidRPr="00660AD1">
        <w:rPr>
          <w:rFonts w:ascii="Times New Roman" w:hAnsi="Times New Roman"/>
          <w:lang w:val="en-US"/>
        </w:rPr>
        <w:t xml:space="preserve">, nr._______, bl______, sc._____, et._____, ap.____, jud._________, vă rog </w:t>
      </w:r>
      <w:r>
        <w:rPr>
          <w:rFonts w:ascii="Times New Roman" w:hAnsi="Times New Roman"/>
          <w:lang w:val="en-US"/>
        </w:rPr>
        <w:t>să-mi eliberați o deverință rol cu privire la terenurile utilizate în calitate de moștenitor.</w:t>
      </w:r>
    </w:p>
    <w:p w:rsidR="00494EFB" w:rsidRDefault="00494EFB" w:rsidP="00FD231F">
      <w:pPr>
        <w:pStyle w:val="NoSpacing"/>
        <w:spacing w:line="276" w:lineRule="auto"/>
        <w:rPr>
          <w:rFonts w:ascii="Times New Roman" w:hAnsi="Times New Roman"/>
          <w:lang w:val="en-US"/>
        </w:rPr>
      </w:pPr>
    </w:p>
    <w:p w:rsidR="00494EFB" w:rsidRDefault="00494EFB" w:rsidP="00FD231F">
      <w:pPr>
        <w:pStyle w:val="NoSpacing"/>
        <w:spacing w:line="276" w:lineRule="auto"/>
        <w:rPr>
          <w:rFonts w:ascii="Times New Roman" w:hAnsi="Times New Roman"/>
          <w:lang w:val="en-US"/>
        </w:rPr>
      </w:pPr>
      <w:r>
        <w:rPr>
          <w:rFonts w:ascii="Times New Roman" w:hAnsi="Times New Roman"/>
          <w:lang w:val="en-US"/>
        </w:rPr>
        <w:t xml:space="preserve">       Declar pe propria răspundere cunoscând falsul în declarații că utilizez în calitate de moștenitor (fără succesiune soluționată), de la data decesului autorului………………………………….., următoarele suprafețe de teren situate în ……………………………………………………, conform actului de proprietate nr…………………, al autorului defunct ……………………..</w:t>
      </w:r>
    </w:p>
    <w:p w:rsidR="00494EFB" w:rsidRDefault="00494EFB" w:rsidP="00FD231F">
      <w:pPr>
        <w:pStyle w:val="NoSpacing"/>
        <w:spacing w:line="276" w:lineRule="auto"/>
        <w:rPr>
          <w:rFonts w:ascii="Times New Roman" w:hAnsi="Times New Roman"/>
          <w:lang w:val="en-US"/>
        </w:rPr>
      </w:pPr>
      <w:r>
        <w:rPr>
          <w:rFonts w:ascii="Times New Roman" w:hAnsi="Times New Roman"/>
          <w:lang w:val="en-US"/>
        </w:rPr>
        <w:t xml:space="preserve"> Anexez alăturat :</w:t>
      </w:r>
    </w:p>
    <w:p w:rsidR="00494EFB" w:rsidRDefault="00494EFB" w:rsidP="009E48D8">
      <w:pPr>
        <w:pStyle w:val="NoSpacing"/>
        <w:numPr>
          <w:ilvl w:val="0"/>
          <w:numId w:val="2"/>
        </w:numPr>
        <w:spacing w:line="276" w:lineRule="auto"/>
        <w:rPr>
          <w:rFonts w:ascii="Times New Roman" w:hAnsi="Times New Roman"/>
          <w:lang w:val="en-US"/>
        </w:rPr>
      </w:pPr>
      <w:r>
        <w:rPr>
          <w:rFonts w:ascii="Times New Roman" w:hAnsi="Times New Roman"/>
          <w:lang w:val="en-US"/>
        </w:rPr>
        <w:t>actul de proprietate al autorului defunct;</w:t>
      </w:r>
    </w:p>
    <w:p w:rsidR="00494EFB" w:rsidRDefault="00494EFB" w:rsidP="009E48D8">
      <w:pPr>
        <w:pStyle w:val="NoSpacing"/>
        <w:numPr>
          <w:ilvl w:val="0"/>
          <w:numId w:val="2"/>
        </w:numPr>
        <w:spacing w:line="276" w:lineRule="auto"/>
        <w:rPr>
          <w:rFonts w:ascii="Times New Roman" w:hAnsi="Times New Roman"/>
          <w:lang w:val="en-US"/>
        </w:rPr>
      </w:pPr>
      <w:r>
        <w:rPr>
          <w:rFonts w:ascii="Times New Roman" w:hAnsi="Times New Roman"/>
          <w:lang w:val="en-US"/>
        </w:rPr>
        <w:t>certificatul de deces al autorului defunct;</w:t>
      </w:r>
    </w:p>
    <w:p w:rsidR="00494EFB" w:rsidRDefault="00494EFB" w:rsidP="009E48D8">
      <w:pPr>
        <w:pStyle w:val="NoSpacing"/>
        <w:numPr>
          <w:ilvl w:val="0"/>
          <w:numId w:val="2"/>
        </w:numPr>
        <w:spacing w:line="276" w:lineRule="auto"/>
        <w:rPr>
          <w:rFonts w:ascii="Times New Roman" w:hAnsi="Times New Roman"/>
          <w:lang w:val="en-US"/>
        </w:rPr>
      </w:pPr>
      <w:r>
        <w:rPr>
          <w:rFonts w:ascii="Times New Roman" w:hAnsi="Times New Roman"/>
          <w:lang w:val="en-US"/>
        </w:rPr>
        <w:t>certificatul de naștere/certificate de căsătorie din care rezultă calitatea de moștenitor.</w:t>
      </w:r>
    </w:p>
    <w:p w:rsidR="00494EFB" w:rsidRDefault="00494EFB" w:rsidP="006D3DE4">
      <w:pPr>
        <w:pStyle w:val="NoSpacing"/>
        <w:spacing w:line="276" w:lineRule="auto"/>
        <w:ind w:left="360"/>
        <w:rPr>
          <w:rFonts w:ascii="Times New Roman" w:hAnsi="Times New Roman"/>
          <w:lang w:val="en-US"/>
        </w:rPr>
      </w:pPr>
    </w:p>
    <w:p w:rsidR="00494EFB" w:rsidRPr="00660AD1" w:rsidRDefault="00494EFB" w:rsidP="00FD231F">
      <w:pPr>
        <w:pStyle w:val="NoSpacing"/>
        <w:spacing w:line="276" w:lineRule="auto"/>
        <w:rPr>
          <w:rFonts w:ascii="Times New Roman" w:hAnsi="Times New Roman"/>
          <w:lang w:val="en-US"/>
        </w:rPr>
      </w:pPr>
      <w:r>
        <w:rPr>
          <w:rFonts w:ascii="Times New Roman" w:hAnsi="Times New Roman"/>
          <w:lang w:val="en-US"/>
        </w:rPr>
        <w:t>Solicit adeverința pentru a-mi servi la eliberarea adeverinței de utilizator.</w:t>
      </w:r>
    </w:p>
    <w:p w:rsidR="00494EFB" w:rsidRPr="00105CD3" w:rsidRDefault="00494EFB" w:rsidP="00DF655B">
      <w:pPr>
        <w:spacing w:line="240" w:lineRule="auto"/>
        <w:rPr>
          <w:rFonts w:ascii="Times New Roman" w:hAnsi="Times New Roman"/>
          <w:sz w:val="24"/>
          <w:szCs w:val="24"/>
          <w:lang w:bidi="he-IL"/>
        </w:rPr>
      </w:pPr>
    </w:p>
    <w:p w:rsidR="00494EFB" w:rsidRPr="00105CD3" w:rsidRDefault="00494EFB" w:rsidP="006D3DE4">
      <w:pPr>
        <w:pStyle w:val="NoSpacing"/>
        <w:jc w:val="both"/>
        <w:rPr>
          <w:rFonts w:ascii="Times New Roman" w:hAnsi="Times New Roman"/>
          <w:sz w:val="24"/>
          <w:szCs w:val="24"/>
          <w:lang w:val="en-US" w:bidi="he-IL"/>
        </w:rPr>
      </w:pPr>
      <w:r w:rsidRPr="00105CD3">
        <w:rPr>
          <w:rFonts w:ascii="Times New Roman" w:hAnsi="Times New Roman"/>
          <w:sz w:val="24"/>
          <w:szCs w:val="24"/>
          <w:lang w:val="en-US" w:bidi="he-IL"/>
        </w:rPr>
        <w:t>Am luat la cunoştinţă că informaţiile din prezenta cerere vor fi prelucrate conform Regulamentului ( UE)2016/679 din 27 aprilie 2016 privind protecţia persoanelor fizice în ceea ce priveşte prelucrarea datelor cu caracter personal şi privind libera circulaţie a acestor date.</w:t>
      </w:r>
    </w:p>
    <w:p w:rsidR="00494EFB" w:rsidRDefault="00494EFB" w:rsidP="006D3DE4">
      <w:pPr>
        <w:pStyle w:val="NoSpacing"/>
        <w:jc w:val="both"/>
        <w:rPr>
          <w:rFonts w:ascii="Times New Roman" w:hAnsi="Times New Roman"/>
          <w:lang w:val="en-US" w:bidi="he-IL"/>
        </w:rPr>
      </w:pPr>
    </w:p>
    <w:p w:rsidR="00494EFB" w:rsidRDefault="00494EFB" w:rsidP="00AD739F">
      <w:pPr>
        <w:pStyle w:val="NoSpacing"/>
        <w:rPr>
          <w:rFonts w:ascii="Times New Roman" w:hAnsi="Times New Roman"/>
          <w:lang w:val="en-US" w:bidi="he-IL"/>
        </w:rPr>
      </w:pPr>
    </w:p>
    <w:p w:rsidR="00494EFB" w:rsidRPr="00660AD1" w:rsidRDefault="00494EFB" w:rsidP="00AD739F">
      <w:pPr>
        <w:pStyle w:val="NoSpacing"/>
        <w:rPr>
          <w:rFonts w:ascii="Times New Roman" w:hAnsi="Times New Roman"/>
          <w:lang w:val="en-US" w:bidi="he-IL"/>
        </w:rPr>
      </w:pPr>
    </w:p>
    <w:p w:rsidR="00494EFB" w:rsidRPr="00660AD1" w:rsidRDefault="00494EFB" w:rsidP="00AD739F">
      <w:pPr>
        <w:pStyle w:val="NoSpacing"/>
        <w:rPr>
          <w:rFonts w:ascii="Times New Roman" w:hAnsi="Times New Roman"/>
          <w:lang w:val="en-US" w:bidi="he-IL"/>
        </w:rPr>
      </w:pPr>
      <w:r w:rsidRPr="00660AD1">
        <w:rPr>
          <w:rFonts w:ascii="Times New Roman" w:hAnsi="Times New Roman"/>
          <w:lang w:val="en-US" w:bidi="he-IL"/>
        </w:rPr>
        <w:t>Data                                                                                                                     Semnatura</w:t>
      </w:r>
    </w:p>
    <w:p w:rsidR="00494EFB" w:rsidRPr="00660AD1" w:rsidRDefault="00494EFB" w:rsidP="00AD739F">
      <w:pPr>
        <w:pStyle w:val="NoSpacing"/>
        <w:rPr>
          <w:rFonts w:ascii="Times New Roman" w:hAnsi="Times New Roman"/>
          <w:lang w:val="en-US" w:bidi="he-IL"/>
        </w:rPr>
      </w:pPr>
    </w:p>
    <w:p w:rsidR="00494EFB" w:rsidRPr="00105CD3" w:rsidRDefault="00494EFB" w:rsidP="00AD739F">
      <w:pPr>
        <w:pStyle w:val="NoSpacing"/>
        <w:rPr>
          <w:rFonts w:ascii="Times New Roman" w:hAnsi="Times New Roman"/>
          <w:sz w:val="24"/>
          <w:szCs w:val="24"/>
          <w:lang w:val="en-US" w:bidi="he-IL"/>
        </w:rPr>
      </w:pPr>
      <w:r w:rsidRPr="00660AD1">
        <w:rPr>
          <w:rFonts w:ascii="Times New Roman" w:hAnsi="Times New Roman"/>
          <w:lang w:val="en-US" w:bidi="he-IL"/>
        </w:rPr>
        <w:t xml:space="preserve">                                 </w:t>
      </w:r>
    </w:p>
    <w:p w:rsidR="00494EFB" w:rsidRDefault="00494EFB" w:rsidP="00B82E4C">
      <w:pPr>
        <w:pStyle w:val="NoSpacing"/>
        <w:rPr>
          <w:rFonts w:ascii="Times New Roman" w:hAnsi="Times New Roman"/>
          <w:sz w:val="24"/>
          <w:szCs w:val="24"/>
          <w:lang w:val="en-US" w:bidi="he-IL"/>
        </w:rPr>
      </w:pPr>
      <w:r w:rsidRPr="00105CD3">
        <w:rPr>
          <w:rFonts w:ascii="Times New Roman" w:hAnsi="Times New Roman"/>
          <w:sz w:val="24"/>
          <w:szCs w:val="24"/>
          <w:lang w:val="en-US" w:bidi="he-IL"/>
        </w:rPr>
        <w:t xml:space="preserve">                                          Dlui Primar al comunei Strejesti, judetul Olt</w:t>
      </w:r>
    </w:p>
    <w:p w:rsidR="00494EFB" w:rsidRPr="00105CD3" w:rsidRDefault="00494EFB" w:rsidP="00105CD3">
      <w:pPr>
        <w:rPr>
          <w:lang w:val="en-US" w:bidi="he-IL"/>
        </w:rPr>
      </w:pPr>
    </w:p>
    <w:sectPr w:rsidR="00494EFB" w:rsidRPr="00105CD3" w:rsidSect="00AD739F">
      <w:pgSz w:w="11906" w:h="16838"/>
      <w:pgMar w:top="568"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A628F"/>
    <w:multiLevelType w:val="hybridMultilevel"/>
    <w:tmpl w:val="4A3C59F0"/>
    <w:lvl w:ilvl="0" w:tplc="4D400A48">
      <w:start w:val="1"/>
      <w:numFmt w:val="bullet"/>
      <w:lvlText w:val=""/>
      <w:lvlJc w:val="left"/>
      <w:pPr>
        <w:ind w:left="54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A721A9A"/>
    <w:multiLevelType w:val="hybridMultilevel"/>
    <w:tmpl w:val="B992C8C8"/>
    <w:lvl w:ilvl="0" w:tplc="16D2FC4E">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655B"/>
    <w:rsid w:val="000117FB"/>
    <w:rsid w:val="00012CB4"/>
    <w:rsid w:val="000274C2"/>
    <w:rsid w:val="00077B0D"/>
    <w:rsid w:val="00081E88"/>
    <w:rsid w:val="000B6A2A"/>
    <w:rsid w:val="000C2C1F"/>
    <w:rsid w:val="000D64E4"/>
    <w:rsid w:val="000F42AD"/>
    <w:rsid w:val="00105CD3"/>
    <w:rsid w:val="001065D2"/>
    <w:rsid w:val="001A08B7"/>
    <w:rsid w:val="001A7BB9"/>
    <w:rsid w:val="001C6AEE"/>
    <w:rsid w:val="001F523A"/>
    <w:rsid w:val="00216707"/>
    <w:rsid w:val="002245DE"/>
    <w:rsid w:val="00226E5F"/>
    <w:rsid w:val="0024009F"/>
    <w:rsid w:val="002601B5"/>
    <w:rsid w:val="0026170F"/>
    <w:rsid w:val="0029098D"/>
    <w:rsid w:val="002A1E80"/>
    <w:rsid w:val="002F068B"/>
    <w:rsid w:val="00353303"/>
    <w:rsid w:val="00377748"/>
    <w:rsid w:val="00387D1D"/>
    <w:rsid w:val="003963B6"/>
    <w:rsid w:val="003A42F1"/>
    <w:rsid w:val="003B2D08"/>
    <w:rsid w:val="003B69AC"/>
    <w:rsid w:val="003F125E"/>
    <w:rsid w:val="00494EFB"/>
    <w:rsid w:val="00507D46"/>
    <w:rsid w:val="00570DCF"/>
    <w:rsid w:val="00574863"/>
    <w:rsid w:val="005914C3"/>
    <w:rsid w:val="005A3E2F"/>
    <w:rsid w:val="005B12DF"/>
    <w:rsid w:val="005C43CE"/>
    <w:rsid w:val="005D444B"/>
    <w:rsid w:val="005D4DC5"/>
    <w:rsid w:val="00640418"/>
    <w:rsid w:val="00660AD1"/>
    <w:rsid w:val="00677667"/>
    <w:rsid w:val="006B1BCA"/>
    <w:rsid w:val="006D3B2A"/>
    <w:rsid w:val="006D3DE4"/>
    <w:rsid w:val="006F1A96"/>
    <w:rsid w:val="007044B2"/>
    <w:rsid w:val="00791E05"/>
    <w:rsid w:val="007E7543"/>
    <w:rsid w:val="00804C96"/>
    <w:rsid w:val="00845613"/>
    <w:rsid w:val="00886A8E"/>
    <w:rsid w:val="00907612"/>
    <w:rsid w:val="00935256"/>
    <w:rsid w:val="00935FBC"/>
    <w:rsid w:val="009376FE"/>
    <w:rsid w:val="0094710F"/>
    <w:rsid w:val="009633B0"/>
    <w:rsid w:val="00973678"/>
    <w:rsid w:val="00985D6D"/>
    <w:rsid w:val="0098762E"/>
    <w:rsid w:val="00990EA4"/>
    <w:rsid w:val="009A34E7"/>
    <w:rsid w:val="009E21D1"/>
    <w:rsid w:val="009E48D8"/>
    <w:rsid w:val="00A1017B"/>
    <w:rsid w:val="00A23944"/>
    <w:rsid w:val="00A57368"/>
    <w:rsid w:val="00A81DC3"/>
    <w:rsid w:val="00AD739F"/>
    <w:rsid w:val="00AE2CE3"/>
    <w:rsid w:val="00AE50A7"/>
    <w:rsid w:val="00B1611F"/>
    <w:rsid w:val="00B45078"/>
    <w:rsid w:val="00B7006B"/>
    <w:rsid w:val="00B82E4C"/>
    <w:rsid w:val="00B9243D"/>
    <w:rsid w:val="00BA57AD"/>
    <w:rsid w:val="00BB66A7"/>
    <w:rsid w:val="00BC47BA"/>
    <w:rsid w:val="00BF17C2"/>
    <w:rsid w:val="00C90344"/>
    <w:rsid w:val="00CD6A3F"/>
    <w:rsid w:val="00D402A6"/>
    <w:rsid w:val="00D45787"/>
    <w:rsid w:val="00D5774B"/>
    <w:rsid w:val="00DA651F"/>
    <w:rsid w:val="00DD7B69"/>
    <w:rsid w:val="00DF655B"/>
    <w:rsid w:val="00E137B0"/>
    <w:rsid w:val="00E42BBC"/>
    <w:rsid w:val="00E66797"/>
    <w:rsid w:val="00EC2E33"/>
    <w:rsid w:val="00EE69F2"/>
    <w:rsid w:val="00F33E00"/>
    <w:rsid w:val="00F34A3A"/>
    <w:rsid w:val="00F537B6"/>
    <w:rsid w:val="00F6170E"/>
    <w:rsid w:val="00FB2289"/>
    <w:rsid w:val="00FD231F"/>
    <w:rsid w:val="00FD7D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D29"/>
    <w:pPr>
      <w:spacing w:after="200" w:line="276" w:lineRule="auto"/>
    </w:pPr>
    <w:rPr>
      <w:lang w:val="ro-RO" w:eastAsia="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F655B"/>
    <w:rPr>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266</Words>
  <Characters>1517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StrejestiA</dc:creator>
  <cp:keywords/>
  <dc:description/>
  <cp:lastModifiedBy>User</cp:lastModifiedBy>
  <cp:revision>17</cp:revision>
  <cp:lastPrinted>2020-02-26T09:09:00Z</cp:lastPrinted>
  <dcterms:created xsi:type="dcterms:W3CDTF">2020-04-02T06:47:00Z</dcterms:created>
  <dcterms:modified xsi:type="dcterms:W3CDTF">2022-02-10T09:19:00Z</dcterms:modified>
</cp:coreProperties>
</file>